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F21" w:rsidRPr="009E2A8E" w:rsidRDefault="007F50C5" w:rsidP="00716FB1">
      <w:pPr>
        <w:ind w:left="-540"/>
        <w:rPr>
          <w:rFonts w:ascii="Arial" w:hAnsi="Arial" w:cs="Arial"/>
        </w:rPr>
      </w:pPr>
      <w:bookmarkStart w:id="0" w:name="_GoBack"/>
      <w:bookmarkEnd w:id="0"/>
      <w:r w:rsidRPr="009E2A8E">
        <w:rPr>
          <w:rFonts w:ascii="Arial" w:hAnsi="Arial" w:cs="Arial"/>
          <w:noProof/>
        </w:rPr>
        <w:drawing>
          <wp:inline distT="0" distB="0" distL="0" distR="0">
            <wp:extent cx="1895475" cy="619125"/>
            <wp:effectExtent l="0" t="0" r="0" b="0"/>
            <wp:docPr id="1" name="Picture 1" descr="Tower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er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0F21" w:rsidRPr="009E2A8E">
        <w:rPr>
          <w:rFonts w:ascii="Arial" w:hAnsi="Arial" w:cs="Arial"/>
        </w:rPr>
        <w:t xml:space="preserve">                               </w:t>
      </w:r>
      <w:r w:rsidR="00605A2B" w:rsidRPr="009E2A8E">
        <w:rPr>
          <w:rFonts w:ascii="Arial" w:hAnsi="Arial" w:cs="Arial"/>
        </w:rPr>
        <w:t xml:space="preserve">       </w:t>
      </w:r>
      <w:r w:rsidR="00670F21" w:rsidRPr="009E2A8E">
        <w:rPr>
          <w:rFonts w:ascii="Arial" w:hAnsi="Arial" w:cs="Arial"/>
        </w:rPr>
        <w:t xml:space="preserve">                             </w:t>
      </w:r>
      <w:r w:rsidR="00011D4B">
        <w:rPr>
          <w:rFonts w:ascii="Arial" w:hAnsi="Arial" w:cs="Arial"/>
        </w:rPr>
        <w:t xml:space="preserve">          </w:t>
      </w:r>
      <w:r w:rsidRPr="007459AC">
        <w:rPr>
          <w:noProof/>
        </w:rPr>
        <w:drawing>
          <wp:inline distT="0" distB="0" distL="0" distR="0">
            <wp:extent cx="1104900" cy="3810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0F21" w:rsidRPr="009E2A8E">
        <w:rPr>
          <w:rFonts w:ascii="Arial" w:hAnsi="Arial" w:cs="Arial"/>
        </w:rPr>
        <w:t xml:space="preserve"> </w:t>
      </w:r>
    </w:p>
    <w:p w:rsidR="00670F21" w:rsidRPr="00BA1CC5" w:rsidRDefault="002953A6" w:rsidP="00716FB1">
      <w:pPr>
        <w:rPr>
          <w:rFonts w:ascii="Arial" w:hAnsi="Arial" w:cs="Arial"/>
          <w:sz w:val="20"/>
          <w:szCs w:val="20"/>
        </w:rPr>
      </w:pPr>
      <w:r w:rsidRPr="00BA1CC5">
        <w:rPr>
          <w:rFonts w:ascii="Arial" w:hAnsi="Arial" w:cs="Arial"/>
          <w:sz w:val="20"/>
          <w:szCs w:val="20"/>
        </w:rPr>
        <w:t>Research Protections Office</w:t>
      </w:r>
    </w:p>
    <w:p w:rsidR="00A54181" w:rsidRDefault="00A54181" w:rsidP="00936187">
      <w:pPr>
        <w:ind w:firstLine="720"/>
        <w:rPr>
          <w:rFonts w:ascii="Arial" w:hAnsi="Arial" w:cs="Arial"/>
          <w:sz w:val="18"/>
          <w:szCs w:val="18"/>
        </w:rPr>
      </w:pPr>
    </w:p>
    <w:p w:rsidR="00150C8F" w:rsidRDefault="00150C8F" w:rsidP="00936187">
      <w:pPr>
        <w:ind w:firstLine="720"/>
        <w:rPr>
          <w:rFonts w:ascii="Arial" w:hAnsi="Arial" w:cs="Arial"/>
          <w:sz w:val="18"/>
          <w:szCs w:val="18"/>
        </w:rPr>
      </w:pPr>
    </w:p>
    <w:p w:rsidR="00150C8F" w:rsidRPr="007C7198" w:rsidRDefault="00150C8F" w:rsidP="00936187">
      <w:pPr>
        <w:ind w:firstLine="720"/>
        <w:rPr>
          <w:rFonts w:ascii="Arial" w:hAnsi="Arial" w:cs="Arial"/>
          <w:sz w:val="18"/>
          <w:szCs w:val="18"/>
        </w:rPr>
      </w:pPr>
    </w:p>
    <w:p w:rsidR="00FA27E5" w:rsidRPr="009E2A8E" w:rsidRDefault="007F50C5" w:rsidP="00936187">
      <w:pPr>
        <w:ind w:firstLine="720"/>
        <w:rPr>
          <w:rFonts w:ascii="Arial" w:hAnsi="Arial" w:cs="Arial"/>
        </w:rPr>
      </w:pPr>
      <w:r w:rsidRPr="009E2A8E">
        <w:rPr>
          <w:rFonts w:ascii="Arial" w:hAnsi="Arial" w:cs="Arial"/>
          <w:noProof/>
          <w:color w:val="C00000"/>
          <w:sz w:val="26"/>
          <w:szCs w:val="26"/>
          <w:u w:val="single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28575</wp:posOffset>
                </wp:positionV>
                <wp:extent cx="6014085" cy="454660"/>
                <wp:effectExtent l="13335" t="14605" r="1143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085" cy="454660"/>
                        </a:xfrm>
                        <a:prstGeom prst="rect">
                          <a:avLst/>
                        </a:prstGeom>
                        <a:solidFill>
                          <a:srgbClr val="257D4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20D" w:rsidRDefault="007C7198" w:rsidP="009E1B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Request for U</w:t>
                            </w:r>
                            <w:r w:rsidR="0094620D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niversity of Vermont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 </w:t>
                            </w:r>
                            <w:r w:rsidR="0094620D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(UVM)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Net ID for </w:t>
                            </w:r>
                          </w:p>
                          <w:p w:rsidR="007C7198" w:rsidRDefault="007C7198" w:rsidP="009E1B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Required </w:t>
                            </w:r>
                            <w:r w:rsidR="00011D4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Institutional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Training</w:t>
                            </w:r>
                            <w:r w:rsidR="00011D4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 and Access to UVMClick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6pt;margin-top:2.25pt;width:473.55pt;height:35.8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" fillcolor="#257d4f" strokeweight="1pt">
                <v:textbox style="mso-fit-shape-to-text:t">
                  <w:txbxContent>
                    <w:p w:rsidR="0094620D" w:rsidRDefault="007C7198" w:rsidP="009E1B78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>Request for U</w:t>
                      </w:r>
                      <w:r w:rsidR="0094620D">
                        <w:rPr>
                          <w:rFonts w:ascii="Arial" w:hAnsi="Arial" w:cs="Arial"/>
                          <w:b/>
                          <w:color w:val="FFFFFF"/>
                        </w:rPr>
                        <w:t>niversity of Vermont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 </w:t>
                      </w:r>
                      <w:r w:rsidR="0094620D"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(UVM)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Net ID for </w:t>
                      </w:r>
                    </w:p>
                    <w:p w:rsidR="007C7198" w:rsidRDefault="007C7198" w:rsidP="009E1B78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Required </w:t>
                      </w:r>
                      <w:r w:rsidR="00011D4B"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Institutional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>Training</w:t>
                      </w:r>
                      <w:r w:rsidR="00011D4B"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 and Access to UVMClick</w:t>
                      </w:r>
                    </w:p>
                  </w:txbxContent>
                </v:textbox>
              </v:shape>
            </w:pict>
          </mc:Fallback>
        </mc:AlternateContent>
      </w:r>
    </w:p>
    <w:p w:rsidR="00091C90" w:rsidRPr="009E2A8E" w:rsidRDefault="00091C90" w:rsidP="00670F21">
      <w:pPr>
        <w:jc w:val="center"/>
        <w:rPr>
          <w:rFonts w:ascii="Arial" w:hAnsi="Arial" w:cs="Arial"/>
        </w:rPr>
      </w:pPr>
    </w:p>
    <w:p w:rsidR="00EE2280" w:rsidRPr="00786E8D" w:rsidRDefault="00EE2280" w:rsidP="004F7A05">
      <w:pPr>
        <w:shd w:val="clear" w:color="auto" w:fill="FFFFFF"/>
        <w:rPr>
          <w:rFonts w:ascii="Arial" w:hAnsi="Arial" w:cs="Arial"/>
          <w:color w:val="C00000"/>
          <w:sz w:val="16"/>
          <w:szCs w:val="16"/>
          <w:u w:val="single"/>
          <w:shd w:val="clear" w:color="auto" w:fill="FFFFFF"/>
        </w:rPr>
      </w:pPr>
    </w:p>
    <w:p w:rsidR="00011D4B" w:rsidRDefault="00011D4B" w:rsidP="00BA1CC5">
      <w:pPr>
        <w:rPr>
          <w:rFonts w:ascii="Arial" w:hAnsi="Arial" w:cs="Arial"/>
          <w:sz w:val="20"/>
          <w:szCs w:val="20"/>
        </w:rPr>
      </w:pPr>
    </w:p>
    <w:p w:rsidR="0081006A" w:rsidRPr="00161042" w:rsidRDefault="0059230D" w:rsidP="00BA1CC5">
      <w:pPr>
        <w:rPr>
          <w:rFonts w:ascii="Arial" w:hAnsi="Arial" w:cs="Arial"/>
          <w:b/>
          <w:sz w:val="22"/>
          <w:szCs w:val="20"/>
        </w:rPr>
      </w:pPr>
      <w:r w:rsidRPr="00161042">
        <w:rPr>
          <w:rFonts w:ascii="Arial" w:hAnsi="Arial" w:cs="Arial"/>
          <w:sz w:val="22"/>
          <w:szCs w:val="20"/>
        </w:rPr>
        <w:t>This form need</w:t>
      </w:r>
      <w:r w:rsidR="00496E14" w:rsidRPr="00161042">
        <w:rPr>
          <w:rFonts w:ascii="Arial" w:hAnsi="Arial" w:cs="Arial"/>
          <w:sz w:val="22"/>
          <w:szCs w:val="20"/>
        </w:rPr>
        <w:t xml:space="preserve">s to be completed </w:t>
      </w:r>
      <w:r w:rsidR="00496E14" w:rsidRPr="00161042">
        <w:rPr>
          <w:rFonts w:ascii="Arial" w:hAnsi="Arial" w:cs="Arial"/>
          <w:b/>
          <w:sz w:val="22"/>
          <w:szCs w:val="20"/>
        </w:rPr>
        <w:t>only</w:t>
      </w:r>
      <w:r w:rsidR="00496E14" w:rsidRPr="00161042">
        <w:rPr>
          <w:rFonts w:ascii="Arial" w:hAnsi="Arial" w:cs="Arial"/>
          <w:sz w:val="22"/>
          <w:szCs w:val="20"/>
        </w:rPr>
        <w:t xml:space="preserve"> if you do</w:t>
      </w:r>
      <w:r w:rsidR="00E24976" w:rsidRPr="00161042">
        <w:rPr>
          <w:rFonts w:ascii="Arial" w:hAnsi="Arial" w:cs="Arial"/>
          <w:sz w:val="22"/>
          <w:szCs w:val="20"/>
        </w:rPr>
        <w:t xml:space="preserve"> not </w:t>
      </w:r>
      <w:r w:rsidRPr="00161042">
        <w:rPr>
          <w:rFonts w:ascii="Arial" w:hAnsi="Arial" w:cs="Arial"/>
          <w:sz w:val="22"/>
          <w:szCs w:val="20"/>
        </w:rPr>
        <w:t xml:space="preserve">already have a UVM NetID. </w:t>
      </w:r>
      <w:r w:rsidR="00A2444D" w:rsidRPr="00161042">
        <w:rPr>
          <w:rFonts w:ascii="Arial" w:hAnsi="Arial" w:cs="Arial"/>
          <w:sz w:val="22"/>
          <w:szCs w:val="20"/>
        </w:rPr>
        <w:t xml:space="preserve"> </w:t>
      </w:r>
      <w:r w:rsidRPr="00161042">
        <w:rPr>
          <w:rFonts w:ascii="Arial" w:hAnsi="Arial" w:cs="Arial"/>
          <w:sz w:val="22"/>
          <w:szCs w:val="20"/>
        </w:rPr>
        <w:t>C</w:t>
      </w:r>
      <w:r w:rsidR="00A2444D" w:rsidRPr="00161042">
        <w:rPr>
          <w:rFonts w:ascii="Arial" w:hAnsi="Arial" w:cs="Arial"/>
          <w:sz w:val="22"/>
          <w:szCs w:val="20"/>
        </w:rPr>
        <w:t xml:space="preserve">omplete and </w:t>
      </w:r>
      <w:r w:rsidR="00A8163E" w:rsidRPr="00161042">
        <w:rPr>
          <w:rFonts w:ascii="Arial" w:hAnsi="Arial" w:cs="Arial"/>
          <w:sz w:val="22"/>
          <w:szCs w:val="20"/>
        </w:rPr>
        <w:t>forward in a sealed envelope marked confidential t</w:t>
      </w:r>
      <w:r w:rsidR="001A7A4A" w:rsidRPr="00161042">
        <w:rPr>
          <w:rFonts w:ascii="Arial" w:hAnsi="Arial" w:cs="Arial"/>
          <w:sz w:val="22"/>
          <w:szCs w:val="20"/>
        </w:rPr>
        <w:t>o</w:t>
      </w:r>
      <w:r w:rsidR="00E24976" w:rsidRPr="00161042">
        <w:rPr>
          <w:rFonts w:ascii="Arial" w:hAnsi="Arial" w:cs="Arial"/>
          <w:sz w:val="22"/>
          <w:szCs w:val="20"/>
        </w:rPr>
        <w:t xml:space="preserve"> the</w:t>
      </w:r>
      <w:r w:rsidR="00A8163E" w:rsidRPr="00161042">
        <w:rPr>
          <w:rFonts w:ascii="Arial" w:hAnsi="Arial" w:cs="Arial"/>
          <w:sz w:val="22"/>
          <w:szCs w:val="20"/>
        </w:rPr>
        <w:t xml:space="preserve"> R</w:t>
      </w:r>
      <w:r w:rsidR="001A7A4A" w:rsidRPr="00161042">
        <w:rPr>
          <w:rFonts w:ascii="Arial" w:hAnsi="Arial" w:cs="Arial"/>
          <w:sz w:val="22"/>
          <w:szCs w:val="20"/>
        </w:rPr>
        <w:t xml:space="preserve">esearch Protections Office at </w:t>
      </w:r>
      <w:r w:rsidR="00786E8D" w:rsidRPr="00161042">
        <w:rPr>
          <w:rFonts w:ascii="Arial" w:hAnsi="Arial" w:cs="Arial"/>
          <w:sz w:val="22"/>
          <w:szCs w:val="20"/>
        </w:rPr>
        <w:t>213 Waterman Bldg., 85 South Prospect Street, Burlington, VT 05405</w:t>
      </w:r>
      <w:r w:rsidR="001A7A4A" w:rsidRPr="00161042">
        <w:rPr>
          <w:rFonts w:ascii="Arial" w:hAnsi="Arial" w:cs="Arial"/>
          <w:sz w:val="22"/>
          <w:szCs w:val="20"/>
        </w:rPr>
        <w:t>.</w:t>
      </w:r>
      <w:r w:rsidR="0081006A" w:rsidRPr="00161042">
        <w:rPr>
          <w:rFonts w:ascii="Arial" w:hAnsi="Arial" w:cs="Arial"/>
          <w:sz w:val="22"/>
          <w:szCs w:val="20"/>
        </w:rPr>
        <w:t xml:space="preserve"> </w:t>
      </w:r>
      <w:r w:rsidR="002B500D">
        <w:rPr>
          <w:rFonts w:ascii="Arial" w:hAnsi="Arial" w:cs="Arial"/>
          <w:sz w:val="22"/>
          <w:szCs w:val="20"/>
        </w:rPr>
        <w:t>You also have the option to email</w:t>
      </w:r>
      <w:r w:rsidR="00DA4D0F">
        <w:rPr>
          <w:rFonts w:ascii="Arial" w:hAnsi="Arial" w:cs="Arial"/>
          <w:sz w:val="22"/>
          <w:szCs w:val="20"/>
        </w:rPr>
        <w:t xml:space="preserve"> this form as</w:t>
      </w:r>
      <w:r w:rsidR="002B500D">
        <w:rPr>
          <w:rFonts w:ascii="Arial" w:hAnsi="Arial" w:cs="Arial"/>
          <w:sz w:val="22"/>
          <w:szCs w:val="20"/>
        </w:rPr>
        <w:t xml:space="preserve"> an attachment</w:t>
      </w:r>
      <w:r w:rsidR="00DA4D0F">
        <w:rPr>
          <w:rFonts w:ascii="Arial" w:hAnsi="Arial" w:cs="Arial"/>
          <w:sz w:val="22"/>
          <w:szCs w:val="20"/>
        </w:rPr>
        <w:t xml:space="preserve"> to</w:t>
      </w:r>
      <w:r w:rsidR="002B500D">
        <w:rPr>
          <w:rFonts w:ascii="Arial" w:hAnsi="Arial" w:cs="Arial"/>
          <w:sz w:val="22"/>
          <w:szCs w:val="20"/>
        </w:rPr>
        <w:t xml:space="preserve"> </w:t>
      </w:r>
      <w:hyperlink r:id="rId10" w:history="1">
        <w:r w:rsidR="00EF759E" w:rsidRPr="004D7BB1">
          <w:rPr>
            <w:rStyle w:val="Hyperlink"/>
            <w:rFonts w:ascii="Arial" w:hAnsi="Arial" w:cs="Arial"/>
            <w:sz w:val="22"/>
            <w:szCs w:val="20"/>
          </w:rPr>
          <w:t>RPO@uvm.edu</w:t>
        </w:r>
      </w:hyperlink>
      <w:r w:rsidR="0062648B">
        <w:rPr>
          <w:rFonts w:ascii="Arial" w:hAnsi="Arial" w:cs="Arial"/>
          <w:sz w:val="22"/>
          <w:szCs w:val="20"/>
        </w:rPr>
        <w:t xml:space="preserve"> </w:t>
      </w:r>
      <w:r w:rsidR="002B500D">
        <w:rPr>
          <w:rFonts w:ascii="Arial" w:hAnsi="Arial" w:cs="Arial"/>
          <w:sz w:val="22"/>
          <w:szCs w:val="20"/>
        </w:rPr>
        <w:t>and phone in your social security number</w:t>
      </w:r>
      <w:r w:rsidR="000A71C9">
        <w:rPr>
          <w:rFonts w:ascii="Arial" w:hAnsi="Arial" w:cs="Arial"/>
          <w:sz w:val="22"/>
          <w:szCs w:val="20"/>
        </w:rPr>
        <w:t xml:space="preserve"> to 802-656-3686</w:t>
      </w:r>
      <w:r w:rsidR="002B500D">
        <w:rPr>
          <w:rFonts w:ascii="Arial" w:hAnsi="Arial" w:cs="Arial"/>
          <w:sz w:val="22"/>
          <w:szCs w:val="20"/>
        </w:rPr>
        <w:t xml:space="preserve">.  </w:t>
      </w:r>
      <w:r w:rsidR="0081006A" w:rsidRPr="00161042">
        <w:rPr>
          <w:rFonts w:ascii="Arial" w:hAnsi="Arial" w:cs="Arial"/>
          <w:b/>
          <w:sz w:val="22"/>
          <w:szCs w:val="20"/>
        </w:rPr>
        <w:t>You have 30 days upon issuance of UVM Net ID to complete training and be added to an active protocol or your Ne</w:t>
      </w:r>
      <w:r w:rsidR="005D62B5" w:rsidRPr="00161042">
        <w:rPr>
          <w:rFonts w:ascii="Arial" w:hAnsi="Arial" w:cs="Arial"/>
          <w:b/>
          <w:sz w:val="22"/>
          <w:szCs w:val="20"/>
        </w:rPr>
        <w:t>t</w:t>
      </w:r>
      <w:r w:rsidR="0081006A" w:rsidRPr="00161042">
        <w:rPr>
          <w:rFonts w:ascii="Arial" w:hAnsi="Arial" w:cs="Arial"/>
          <w:b/>
          <w:sz w:val="22"/>
          <w:szCs w:val="20"/>
        </w:rPr>
        <w:t xml:space="preserve"> ID will be revoked</w:t>
      </w:r>
      <w:r w:rsidR="005D62B5" w:rsidRPr="00161042">
        <w:rPr>
          <w:rFonts w:ascii="Arial" w:hAnsi="Arial" w:cs="Arial"/>
          <w:b/>
          <w:sz w:val="22"/>
          <w:szCs w:val="20"/>
        </w:rPr>
        <w:t>.</w:t>
      </w:r>
    </w:p>
    <w:p w:rsidR="00E15A56" w:rsidRPr="00161042" w:rsidRDefault="00E15A56" w:rsidP="00766B76">
      <w:pPr>
        <w:rPr>
          <w:rFonts w:ascii="Arial" w:hAnsi="Arial" w:cs="Arial"/>
          <w:sz w:val="22"/>
          <w:szCs w:val="20"/>
        </w:rPr>
      </w:pPr>
    </w:p>
    <w:tbl>
      <w:tblPr>
        <w:tblW w:w="94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85"/>
        <w:gridCol w:w="1395"/>
        <w:gridCol w:w="5670"/>
      </w:tblGrid>
      <w:tr w:rsidR="00577921" w:rsidRPr="00161042" w:rsidTr="00FB280D">
        <w:tc>
          <w:tcPr>
            <w:tcW w:w="2385" w:type="dxa"/>
            <w:tcBorders>
              <w:right w:val="single" w:sz="4" w:space="0" w:color="auto"/>
            </w:tcBorders>
          </w:tcPr>
          <w:p w:rsidR="00577921" w:rsidRPr="00161042" w:rsidRDefault="00577921" w:rsidP="00886890">
            <w:pPr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  <w:r w:rsidRPr="00161042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Date Form Completed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21" w:rsidRPr="00161042" w:rsidRDefault="00577921" w:rsidP="00886890">
            <w:pPr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577921" w:rsidRPr="00161042" w:rsidRDefault="00577921" w:rsidP="00886890">
            <w:pPr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</w:p>
        </w:tc>
      </w:tr>
    </w:tbl>
    <w:p w:rsidR="00011D4B" w:rsidRPr="00161042" w:rsidRDefault="00011D4B">
      <w:pPr>
        <w:rPr>
          <w:sz w:val="28"/>
        </w:rPr>
      </w:pPr>
    </w:p>
    <w:tbl>
      <w:tblPr>
        <w:tblW w:w="96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"/>
        <w:gridCol w:w="360"/>
        <w:gridCol w:w="900"/>
        <w:gridCol w:w="360"/>
        <w:gridCol w:w="540"/>
        <w:gridCol w:w="270"/>
        <w:gridCol w:w="90"/>
        <w:gridCol w:w="720"/>
        <w:gridCol w:w="180"/>
        <w:gridCol w:w="1440"/>
        <w:gridCol w:w="90"/>
        <w:gridCol w:w="90"/>
        <w:gridCol w:w="180"/>
        <w:gridCol w:w="360"/>
        <w:gridCol w:w="270"/>
        <w:gridCol w:w="270"/>
        <w:gridCol w:w="630"/>
        <w:gridCol w:w="450"/>
        <w:gridCol w:w="450"/>
        <w:gridCol w:w="450"/>
        <w:gridCol w:w="1350"/>
      </w:tblGrid>
      <w:tr w:rsidR="00577921" w:rsidRPr="00161042" w:rsidTr="0094620D">
        <w:tc>
          <w:tcPr>
            <w:tcW w:w="9630" w:type="dxa"/>
            <w:gridSpan w:val="21"/>
          </w:tcPr>
          <w:p w:rsidR="00577921" w:rsidRPr="00161042" w:rsidRDefault="00BD421D" w:rsidP="00A8163E">
            <w:pPr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  <w:r w:rsidRPr="00161042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What is your role in the research</w:t>
            </w:r>
            <w:r w:rsidR="00577921" w:rsidRPr="00161042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?</w:t>
            </w:r>
          </w:p>
        </w:tc>
      </w:tr>
      <w:tr w:rsidR="009A1A1A" w:rsidRPr="00161042" w:rsidTr="00161042">
        <w:trPr>
          <w:gridBefore w:val="1"/>
          <w:wBefore w:w="18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1A" w:rsidRPr="00161042" w:rsidRDefault="009A1A1A" w:rsidP="009A1A1A">
            <w:pPr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9090" w:type="dxa"/>
            <w:gridSpan w:val="19"/>
            <w:tcBorders>
              <w:left w:val="single" w:sz="4" w:space="0" w:color="auto"/>
            </w:tcBorders>
          </w:tcPr>
          <w:p w:rsidR="009A1A1A" w:rsidRPr="00161042" w:rsidRDefault="00011D4B" w:rsidP="00663531">
            <w:pPr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  <w:r w:rsidRPr="00161042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P</w:t>
            </w:r>
            <w:r w:rsidR="009A1A1A" w:rsidRPr="00161042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rincipal </w:t>
            </w:r>
            <w:r w:rsidR="00D231DE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I</w:t>
            </w:r>
            <w:r w:rsidR="00496E14" w:rsidRPr="00161042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nvestigator</w:t>
            </w:r>
            <w:r w:rsidR="002953A6" w:rsidRPr="00161042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 of a research protocol</w:t>
            </w:r>
            <w:r w:rsidR="00496E14" w:rsidRPr="00161042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 </w:t>
            </w:r>
            <w:r w:rsidR="00AC5A87" w:rsidRPr="00335C3E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(must </w:t>
            </w:r>
            <w:r w:rsidR="00663531" w:rsidRPr="00335C3E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be a UVM/UVMMC/Central VT Medical Center employee</w:t>
            </w:r>
            <w:r w:rsidR="00DA6F0E" w:rsidRPr="00335C3E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)</w:t>
            </w:r>
          </w:p>
        </w:tc>
      </w:tr>
      <w:tr w:rsidR="009A1A1A" w:rsidRPr="00161042" w:rsidTr="00161042">
        <w:trPr>
          <w:gridBefore w:val="1"/>
          <w:wBefore w:w="18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1A" w:rsidRPr="00161042" w:rsidRDefault="009A1A1A" w:rsidP="009A1A1A">
            <w:pPr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9090" w:type="dxa"/>
            <w:gridSpan w:val="19"/>
            <w:tcBorders>
              <w:left w:val="single" w:sz="4" w:space="0" w:color="auto"/>
            </w:tcBorders>
          </w:tcPr>
          <w:p w:rsidR="00A8163E" w:rsidRPr="00161042" w:rsidRDefault="00011D4B" w:rsidP="00663531">
            <w:pPr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  <w:r w:rsidRPr="00161042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K</w:t>
            </w:r>
            <w:r w:rsidR="00D231DE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ey P</w:t>
            </w:r>
            <w:r w:rsidR="00496E14" w:rsidRPr="00161042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ersonnel </w:t>
            </w:r>
            <w:r w:rsidRPr="00161042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supporting a </w:t>
            </w:r>
            <w:r w:rsidR="009A1A1A" w:rsidRPr="00161042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research protocol</w:t>
            </w:r>
          </w:p>
        </w:tc>
      </w:tr>
      <w:tr w:rsidR="00011D4B" w:rsidRPr="00161042" w:rsidTr="00161042">
        <w:trPr>
          <w:gridBefore w:val="1"/>
          <w:wBefore w:w="18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B" w:rsidRPr="00161042" w:rsidRDefault="00011D4B" w:rsidP="00011D4B">
            <w:pPr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9090" w:type="dxa"/>
            <w:gridSpan w:val="19"/>
            <w:tcBorders>
              <w:left w:val="single" w:sz="4" w:space="0" w:color="auto"/>
            </w:tcBorders>
          </w:tcPr>
          <w:p w:rsidR="00011D4B" w:rsidRPr="00161042" w:rsidRDefault="00D231DE" w:rsidP="00663531">
            <w:pPr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External R</w:t>
            </w:r>
            <w:r w:rsidR="00011D4B" w:rsidRPr="00161042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esearcher </w:t>
            </w:r>
            <w:r w:rsidR="002B500D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(non-Network) </w:t>
            </w:r>
            <w:r w:rsidR="00011D4B" w:rsidRPr="00161042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collaborating with UVM</w:t>
            </w:r>
          </w:p>
        </w:tc>
      </w:tr>
      <w:tr w:rsidR="00011D4B" w:rsidRPr="00161042" w:rsidTr="00161042">
        <w:trPr>
          <w:gridBefore w:val="1"/>
          <w:wBefore w:w="18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B" w:rsidRPr="00161042" w:rsidRDefault="00011D4B" w:rsidP="00011D4B">
            <w:pPr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9090" w:type="dxa"/>
            <w:gridSpan w:val="19"/>
            <w:tcBorders>
              <w:left w:val="single" w:sz="4" w:space="0" w:color="auto"/>
            </w:tcBorders>
          </w:tcPr>
          <w:p w:rsidR="00011D4B" w:rsidRPr="00161042" w:rsidRDefault="00D231DE" w:rsidP="00D231DE">
            <w:pPr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UVMMC Health Network Affiliate Researcher</w:t>
            </w:r>
          </w:p>
        </w:tc>
      </w:tr>
      <w:tr w:rsidR="00011D4B" w:rsidRPr="00161042" w:rsidTr="00161042">
        <w:trPr>
          <w:gridBefore w:val="1"/>
          <w:wBefore w:w="18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B" w:rsidRPr="00161042" w:rsidRDefault="00011D4B" w:rsidP="00011D4B">
            <w:pPr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9090" w:type="dxa"/>
            <w:gridSpan w:val="19"/>
            <w:tcBorders>
              <w:left w:val="single" w:sz="4" w:space="0" w:color="auto"/>
            </w:tcBorders>
          </w:tcPr>
          <w:p w:rsidR="00011D4B" w:rsidRPr="00161042" w:rsidRDefault="00011D4B" w:rsidP="00011D4B">
            <w:pPr>
              <w:rPr>
                <w:rFonts w:ascii="Arial" w:hAnsi="Arial" w:cs="Arial"/>
                <w:color w:val="000000"/>
                <w:sz w:val="22"/>
                <w:szCs w:val="20"/>
                <w:shd w:val="clear" w:color="auto" w:fill="FFFFFF"/>
              </w:rPr>
            </w:pPr>
            <w:r w:rsidRPr="00161042">
              <w:rPr>
                <w:rFonts w:ascii="Arial" w:hAnsi="Arial" w:cs="Arial"/>
                <w:color w:val="000000"/>
                <w:sz w:val="22"/>
                <w:szCs w:val="20"/>
                <w:shd w:val="clear" w:color="auto" w:fill="FFFFFF"/>
              </w:rPr>
              <w:t>IRB, IACUC or IBC Community Member</w:t>
            </w:r>
          </w:p>
        </w:tc>
      </w:tr>
      <w:tr w:rsidR="00DA4D0F" w:rsidRPr="00161042" w:rsidTr="00335C3E">
        <w:trPr>
          <w:trHeight w:val="1012"/>
        </w:trPr>
        <w:tc>
          <w:tcPr>
            <w:tcW w:w="9630" w:type="dxa"/>
            <w:gridSpan w:val="21"/>
          </w:tcPr>
          <w:p w:rsidR="00CF11F6" w:rsidRPr="00663531" w:rsidRDefault="00CF11F6" w:rsidP="00663531">
            <w:pPr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</w:p>
        </w:tc>
      </w:tr>
      <w:tr w:rsidR="00011D4B" w:rsidRPr="00161042" w:rsidTr="00D231DE">
        <w:tc>
          <w:tcPr>
            <w:tcW w:w="1440" w:type="dxa"/>
            <w:gridSpan w:val="3"/>
            <w:tcBorders>
              <w:right w:val="single" w:sz="4" w:space="0" w:color="auto"/>
            </w:tcBorders>
          </w:tcPr>
          <w:p w:rsidR="00011D4B" w:rsidRPr="00161042" w:rsidRDefault="00011D4B" w:rsidP="00011D4B">
            <w:pPr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  <w:r w:rsidRPr="00161042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Last Name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B" w:rsidRPr="00161042" w:rsidRDefault="00011D4B" w:rsidP="00011D4B">
            <w:pPr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11D4B" w:rsidRPr="00161042" w:rsidRDefault="00011D4B" w:rsidP="00011D4B">
            <w:pPr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  <w:r w:rsidRPr="00161042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First Name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B" w:rsidRPr="00161042" w:rsidRDefault="00011D4B" w:rsidP="00011D4B">
            <w:pPr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D4B" w:rsidRPr="00161042" w:rsidRDefault="00D231DE" w:rsidP="00011D4B">
            <w:pPr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Middle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B" w:rsidRPr="00161042" w:rsidRDefault="00011D4B" w:rsidP="00011D4B">
            <w:pPr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</w:p>
        </w:tc>
      </w:tr>
      <w:tr w:rsidR="00011D4B" w:rsidRPr="00161042" w:rsidTr="0094620D">
        <w:tc>
          <w:tcPr>
            <w:tcW w:w="2700" w:type="dxa"/>
            <w:gridSpan w:val="7"/>
          </w:tcPr>
          <w:p w:rsidR="00011D4B" w:rsidRPr="00161042" w:rsidRDefault="00011D4B" w:rsidP="00011D4B">
            <w:pPr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6930" w:type="dxa"/>
            <w:gridSpan w:val="14"/>
          </w:tcPr>
          <w:p w:rsidR="00011D4B" w:rsidRPr="00161042" w:rsidRDefault="00011D4B" w:rsidP="00011D4B">
            <w:pPr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</w:p>
        </w:tc>
      </w:tr>
      <w:tr w:rsidR="00011D4B" w:rsidRPr="00161042" w:rsidTr="0094620D">
        <w:tc>
          <w:tcPr>
            <w:tcW w:w="1440" w:type="dxa"/>
            <w:gridSpan w:val="3"/>
            <w:tcBorders>
              <w:right w:val="single" w:sz="4" w:space="0" w:color="auto"/>
            </w:tcBorders>
          </w:tcPr>
          <w:p w:rsidR="00011D4B" w:rsidRPr="00161042" w:rsidRDefault="00011D4B" w:rsidP="00011D4B">
            <w:pPr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  <w:r w:rsidRPr="00161042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Date of Birth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B" w:rsidRPr="00161042" w:rsidRDefault="00011D4B" w:rsidP="00011D4B">
            <w:pPr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23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11D4B" w:rsidRPr="00161042" w:rsidRDefault="00011D4B" w:rsidP="00011D4B">
            <w:pPr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  <w:r w:rsidRPr="00161042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Social Security Number</w:t>
            </w: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B" w:rsidRPr="00161042" w:rsidRDefault="00011D4B" w:rsidP="00011D4B">
            <w:pPr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</w:p>
        </w:tc>
      </w:tr>
      <w:tr w:rsidR="00011D4B" w:rsidRPr="00161042" w:rsidTr="0094620D">
        <w:trPr>
          <w:trHeight w:val="152"/>
        </w:trPr>
        <w:tc>
          <w:tcPr>
            <w:tcW w:w="5760" w:type="dxa"/>
            <w:gridSpan w:val="14"/>
          </w:tcPr>
          <w:p w:rsidR="00011D4B" w:rsidRPr="00161042" w:rsidRDefault="00011D4B" w:rsidP="00011D4B">
            <w:pPr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</w:tcBorders>
          </w:tcPr>
          <w:p w:rsidR="00011D4B" w:rsidRPr="00161042" w:rsidRDefault="00011D4B" w:rsidP="00011D4B">
            <w:pPr>
              <w:rPr>
                <w:rFonts w:ascii="Arial" w:hAnsi="Arial" w:cs="Arial"/>
                <w:i/>
                <w:sz w:val="22"/>
                <w:szCs w:val="20"/>
                <w:shd w:val="clear" w:color="auto" w:fill="FFFFFF"/>
              </w:rPr>
            </w:pPr>
            <w:r w:rsidRPr="0094620D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 xml:space="preserve">*a full SS# is necessary to identify you*  </w:t>
            </w:r>
          </w:p>
        </w:tc>
      </w:tr>
      <w:tr w:rsidR="0094620D" w:rsidRPr="00161042" w:rsidTr="0094620D">
        <w:trPr>
          <w:trHeight w:val="152"/>
        </w:trPr>
        <w:tc>
          <w:tcPr>
            <w:tcW w:w="5760" w:type="dxa"/>
            <w:gridSpan w:val="14"/>
          </w:tcPr>
          <w:p w:rsidR="0094620D" w:rsidRPr="00161042" w:rsidRDefault="0094620D" w:rsidP="00011D4B">
            <w:pPr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</w:tcBorders>
          </w:tcPr>
          <w:p w:rsidR="0094620D" w:rsidRPr="0094620D" w:rsidRDefault="0094620D" w:rsidP="00011D4B">
            <w:pPr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The number will be protected and destroyed once your UVM NetID has</w:t>
            </w:r>
            <w:r w:rsidR="00043656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 xml:space="preserve"> been provided.</w:t>
            </w:r>
          </w:p>
        </w:tc>
      </w:tr>
      <w:tr w:rsidR="00985B2F" w:rsidRPr="00161042" w:rsidTr="00985B2F">
        <w:tc>
          <w:tcPr>
            <w:tcW w:w="2340" w:type="dxa"/>
            <w:gridSpan w:val="5"/>
            <w:tcBorders>
              <w:right w:val="single" w:sz="4" w:space="0" w:color="auto"/>
            </w:tcBorders>
          </w:tcPr>
          <w:p w:rsidR="00985B2F" w:rsidRPr="00161042" w:rsidRDefault="00985B2F" w:rsidP="0094620D">
            <w:pPr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  <w:r w:rsidRPr="00161042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Network </w:t>
            </w:r>
            <w:r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Hospital</w:t>
            </w:r>
            <w:r w:rsidRPr="00161042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      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2F" w:rsidRPr="00161042" w:rsidRDefault="00985B2F" w:rsidP="00011D4B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20" w:type="dxa"/>
            <w:gridSpan w:val="15"/>
            <w:tcBorders>
              <w:left w:val="single" w:sz="4" w:space="0" w:color="auto"/>
            </w:tcBorders>
          </w:tcPr>
          <w:p w:rsidR="00985B2F" w:rsidRPr="00161042" w:rsidRDefault="00985B2F" w:rsidP="00D231DE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104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UVM</w:t>
            </w:r>
            <w:r w:rsidR="00D231D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Medical Center</w:t>
            </w:r>
          </w:p>
        </w:tc>
      </w:tr>
      <w:tr w:rsidR="00985B2F" w:rsidRPr="00161042" w:rsidTr="00985B2F">
        <w:tc>
          <w:tcPr>
            <w:tcW w:w="2340" w:type="dxa"/>
            <w:gridSpan w:val="5"/>
            <w:tcBorders>
              <w:right w:val="single" w:sz="4" w:space="0" w:color="auto"/>
            </w:tcBorders>
          </w:tcPr>
          <w:p w:rsidR="00985B2F" w:rsidRPr="00161042" w:rsidRDefault="00985B2F" w:rsidP="0094620D">
            <w:pPr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2F" w:rsidRPr="00161042" w:rsidRDefault="00985B2F" w:rsidP="00011D4B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20" w:type="dxa"/>
            <w:gridSpan w:val="15"/>
            <w:tcBorders>
              <w:left w:val="single" w:sz="4" w:space="0" w:color="auto"/>
            </w:tcBorders>
          </w:tcPr>
          <w:p w:rsidR="00985B2F" w:rsidRPr="00161042" w:rsidRDefault="00985B2F" w:rsidP="00D231DE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</w:t>
            </w:r>
            <w:r w:rsidR="00D231D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entral Vermont Medical Center</w:t>
            </w:r>
          </w:p>
        </w:tc>
      </w:tr>
      <w:tr w:rsidR="00011D4B" w:rsidRPr="00161042" w:rsidTr="0094620D">
        <w:tc>
          <w:tcPr>
            <w:tcW w:w="9630" w:type="dxa"/>
            <w:gridSpan w:val="21"/>
          </w:tcPr>
          <w:p w:rsidR="00011D4B" w:rsidRPr="00161042" w:rsidRDefault="00011D4B" w:rsidP="00011D4B">
            <w:pPr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</w:p>
        </w:tc>
      </w:tr>
      <w:tr w:rsidR="00011D4B" w:rsidRPr="00161042" w:rsidTr="0094620D">
        <w:tc>
          <w:tcPr>
            <w:tcW w:w="2340" w:type="dxa"/>
            <w:gridSpan w:val="5"/>
            <w:tcBorders>
              <w:right w:val="single" w:sz="4" w:space="0" w:color="auto"/>
            </w:tcBorders>
          </w:tcPr>
          <w:p w:rsidR="00011D4B" w:rsidRPr="00161042" w:rsidRDefault="00732256" w:rsidP="00732256">
            <w:pPr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  <w:r w:rsidRPr="00161042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Department</w:t>
            </w:r>
            <w:r w:rsidR="00011D4B" w:rsidRPr="00161042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         </w:t>
            </w:r>
          </w:p>
        </w:tc>
        <w:tc>
          <w:tcPr>
            <w:tcW w:w="72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B" w:rsidRPr="00161042" w:rsidRDefault="00011D4B" w:rsidP="00011D4B">
            <w:pPr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</w:p>
        </w:tc>
      </w:tr>
      <w:tr w:rsidR="00011D4B" w:rsidRPr="00161042" w:rsidTr="0094620D">
        <w:tc>
          <w:tcPr>
            <w:tcW w:w="9630" w:type="dxa"/>
            <w:gridSpan w:val="21"/>
          </w:tcPr>
          <w:p w:rsidR="00011D4B" w:rsidRPr="00161042" w:rsidRDefault="00011D4B" w:rsidP="00011D4B">
            <w:pPr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</w:p>
        </w:tc>
      </w:tr>
      <w:tr w:rsidR="00011D4B" w:rsidRPr="00161042" w:rsidTr="0094620D">
        <w:tc>
          <w:tcPr>
            <w:tcW w:w="2340" w:type="dxa"/>
            <w:gridSpan w:val="5"/>
            <w:tcBorders>
              <w:right w:val="single" w:sz="4" w:space="0" w:color="auto"/>
            </w:tcBorders>
          </w:tcPr>
          <w:p w:rsidR="00011D4B" w:rsidRPr="00161042" w:rsidRDefault="0094620D" w:rsidP="00011D4B">
            <w:pPr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Work </w:t>
            </w:r>
            <w:r w:rsidR="00011D4B" w:rsidRPr="00161042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Email Address</w:t>
            </w:r>
          </w:p>
        </w:tc>
        <w:tc>
          <w:tcPr>
            <w:tcW w:w="4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B" w:rsidRPr="00161042" w:rsidRDefault="00011D4B" w:rsidP="00011D4B">
            <w:pPr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D4B" w:rsidRPr="00161042" w:rsidRDefault="00161042" w:rsidP="00011D4B">
            <w:pPr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Phone</w:t>
            </w:r>
            <w:r w:rsidR="00011D4B" w:rsidRPr="00161042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   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B" w:rsidRPr="00161042" w:rsidRDefault="00011D4B" w:rsidP="00011D4B">
            <w:pPr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</w:p>
        </w:tc>
      </w:tr>
      <w:tr w:rsidR="00011D4B" w:rsidRPr="00161042" w:rsidTr="0094620D">
        <w:tc>
          <w:tcPr>
            <w:tcW w:w="1800" w:type="dxa"/>
            <w:gridSpan w:val="4"/>
          </w:tcPr>
          <w:p w:rsidR="00011D4B" w:rsidRPr="00161042" w:rsidRDefault="00011D4B" w:rsidP="00011D4B">
            <w:pPr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gridSpan w:val="8"/>
          </w:tcPr>
          <w:p w:rsidR="00011D4B" w:rsidRPr="00161042" w:rsidRDefault="00011D4B" w:rsidP="00011D4B">
            <w:pPr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1080" w:type="dxa"/>
            <w:gridSpan w:val="4"/>
          </w:tcPr>
          <w:p w:rsidR="00011D4B" w:rsidRPr="00161042" w:rsidRDefault="00011D4B" w:rsidP="00011D4B">
            <w:pPr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3330" w:type="dxa"/>
            <w:gridSpan w:val="5"/>
            <w:tcBorders>
              <w:left w:val="nil"/>
            </w:tcBorders>
          </w:tcPr>
          <w:p w:rsidR="00011D4B" w:rsidRPr="00161042" w:rsidRDefault="00011D4B" w:rsidP="00011D4B">
            <w:pPr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</w:p>
        </w:tc>
      </w:tr>
      <w:tr w:rsidR="00011D4B" w:rsidRPr="00161042" w:rsidTr="0094620D">
        <w:tc>
          <w:tcPr>
            <w:tcW w:w="5130" w:type="dxa"/>
            <w:gridSpan w:val="11"/>
            <w:tcBorders>
              <w:right w:val="single" w:sz="4" w:space="0" w:color="auto"/>
            </w:tcBorders>
          </w:tcPr>
          <w:p w:rsidR="00011D4B" w:rsidRPr="00161042" w:rsidRDefault="00011D4B" w:rsidP="00011D4B">
            <w:pPr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  <w:r w:rsidRPr="00161042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Have you ever been a UVM employee or student?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B" w:rsidRPr="00161042" w:rsidRDefault="00011D4B" w:rsidP="00011D4B">
            <w:pPr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D4B" w:rsidRPr="00161042" w:rsidRDefault="00011D4B" w:rsidP="00011D4B">
            <w:pPr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  <w:r w:rsidRPr="00161042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B" w:rsidRPr="00161042" w:rsidRDefault="00011D4B" w:rsidP="00011D4B">
            <w:pPr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3330" w:type="dxa"/>
            <w:gridSpan w:val="5"/>
            <w:tcBorders>
              <w:left w:val="single" w:sz="4" w:space="0" w:color="auto"/>
            </w:tcBorders>
          </w:tcPr>
          <w:p w:rsidR="00011D4B" w:rsidRPr="00161042" w:rsidRDefault="00011D4B" w:rsidP="00011D4B">
            <w:pPr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  <w:r w:rsidRPr="00161042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No</w:t>
            </w:r>
          </w:p>
        </w:tc>
      </w:tr>
      <w:tr w:rsidR="00011D4B" w:rsidRPr="00161042" w:rsidTr="0094620D">
        <w:trPr>
          <w:gridBefore w:val="2"/>
          <w:wBefore w:w="540" w:type="dxa"/>
          <w:trHeight w:val="242"/>
        </w:trPr>
        <w:tc>
          <w:tcPr>
            <w:tcW w:w="9090" w:type="dxa"/>
            <w:gridSpan w:val="19"/>
          </w:tcPr>
          <w:p w:rsidR="00011D4B" w:rsidRPr="00161042" w:rsidRDefault="00011D4B" w:rsidP="00161042">
            <w:pPr>
              <w:rPr>
                <w:sz w:val="22"/>
                <w:szCs w:val="20"/>
              </w:rPr>
            </w:pPr>
            <w:r w:rsidRPr="00161042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If yes</w:t>
            </w:r>
            <w:r w:rsidR="00AA1BC0" w:rsidRPr="00161042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, you may have an old UVM NetID that can be reactivated.  Please</w:t>
            </w:r>
            <w:r w:rsidRPr="00161042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 list your prior UVM NetID</w:t>
            </w:r>
            <w:r w:rsidR="00AA1BC0" w:rsidRPr="00161042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 </w:t>
            </w:r>
            <w:r w:rsidRPr="00161042">
              <w:rPr>
                <w:rFonts w:ascii="Arial" w:hAnsi="Arial" w:cs="Arial"/>
                <w:b/>
                <w:sz w:val="22"/>
                <w:szCs w:val="20"/>
                <w:shd w:val="clear" w:color="auto" w:fill="FFFFFF"/>
              </w:rPr>
              <w:t xml:space="preserve">or </w:t>
            </w:r>
            <w:r w:rsidR="00AA1BC0" w:rsidRPr="00161042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your</w:t>
            </w:r>
            <w:r w:rsidR="00AA1BC0" w:rsidRPr="00161042">
              <w:rPr>
                <w:rFonts w:ascii="Arial" w:hAnsi="Arial" w:cs="Arial"/>
                <w:b/>
                <w:sz w:val="22"/>
                <w:szCs w:val="20"/>
                <w:shd w:val="clear" w:color="auto" w:fill="FFFFFF"/>
              </w:rPr>
              <w:t xml:space="preserve"> </w:t>
            </w:r>
            <w:r w:rsidRPr="00161042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name </w:t>
            </w:r>
            <w:r w:rsidRPr="00985B2F">
              <w:rPr>
                <w:rFonts w:ascii="Arial" w:hAnsi="Arial" w:cs="Arial"/>
                <w:sz w:val="22"/>
                <w:szCs w:val="20"/>
                <w:u w:val="single"/>
                <w:shd w:val="clear" w:color="auto" w:fill="FFFFFF"/>
              </w:rPr>
              <w:t>at the time</w:t>
            </w:r>
            <w:r w:rsidRPr="00161042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 you were an employee or student.</w:t>
            </w:r>
          </w:p>
        </w:tc>
      </w:tr>
      <w:tr w:rsidR="00011D4B" w:rsidRPr="00161042" w:rsidTr="0094620D"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011D4B" w:rsidRPr="00161042" w:rsidRDefault="00011D4B" w:rsidP="00011D4B">
            <w:pPr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90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B" w:rsidRPr="00161042" w:rsidRDefault="00011D4B" w:rsidP="00011D4B">
            <w:pPr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</w:p>
        </w:tc>
      </w:tr>
    </w:tbl>
    <w:p w:rsidR="002B5064" w:rsidRPr="00BA1CC5" w:rsidRDefault="002B5064" w:rsidP="00BA1CC5">
      <w:pPr>
        <w:rPr>
          <w:rFonts w:ascii="Arial" w:hAnsi="Arial" w:cs="Arial"/>
          <w:sz w:val="20"/>
          <w:szCs w:val="20"/>
        </w:rPr>
      </w:pPr>
    </w:p>
    <w:sectPr w:rsidR="002B5064" w:rsidRPr="00BA1CC5" w:rsidSect="009E0C30">
      <w:footerReference w:type="even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A44" w:rsidRDefault="004B0A44">
      <w:r>
        <w:separator/>
      </w:r>
    </w:p>
  </w:endnote>
  <w:endnote w:type="continuationSeparator" w:id="0">
    <w:p w:rsidR="004B0A44" w:rsidRDefault="004B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98" w:rsidRDefault="007C7198" w:rsidP="00220A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7198" w:rsidRDefault="007C7198" w:rsidP="00E568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98" w:rsidRPr="00D81CB0" w:rsidRDefault="00B245EE" w:rsidP="00737765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 w:rsidR="00161042">
      <w:rPr>
        <w:noProof/>
        <w:sz w:val="16"/>
        <w:szCs w:val="16"/>
      </w:rPr>
      <w:t>C:\Users\dsilver\Desktop\uvm_net_id_formCLICK.doc</w:t>
    </w:r>
    <w:r>
      <w:rPr>
        <w:sz w:val="16"/>
        <w:szCs w:val="16"/>
      </w:rPr>
      <w:fldChar w:fldCharType="end"/>
    </w:r>
    <w:r w:rsidR="002D1F65">
      <w:rPr>
        <w:sz w:val="16"/>
        <w:szCs w:val="16"/>
      </w:rPr>
      <w:tab/>
    </w:r>
    <w:r w:rsidR="000A71C9">
      <w:rPr>
        <w:sz w:val="16"/>
        <w:szCs w:val="16"/>
      </w:rPr>
      <w:t>05/27/2020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A44" w:rsidRDefault="004B0A44">
      <w:r>
        <w:separator/>
      </w:r>
    </w:p>
  </w:footnote>
  <w:footnote w:type="continuationSeparator" w:id="0">
    <w:p w:rsidR="004B0A44" w:rsidRDefault="004B0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1054"/>
    <w:multiLevelType w:val="hybridMultilevel"/>
    <w:tmpl w:val="C3F62D1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C259D"/>
    <w:multiLevelType w:val="hybridMultilevel"/>
    <w:tmpl w:val="0B84225E"/>
    <w:lvl w:ilvl="0" w:tplc="EAF6756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565430"/>
    <w:multiLevelType w:val="hybridMultilevel"/>
    <w:tmpl w:val="EF8C64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89488C"/>
    <w:multiLevelType w:val="hybridMultilevel"/>
    <w:tmpl w:val="1ABC0864"/>
    <w:lvl w:ilvl="0" w:tplc="C42A35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51D28"/>
    <w:multiLevelType w:val="hybridMultilevel"/>
    <w:tmpl w:val="917A92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E16AD"/>
    <w:multiLevelType w:val="hybridMultilevel"/>
    <w:tmpl w:val="4AD8BF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CAC22E5"/>
    <w:multiLevelType w:val="hybridMultilevel"/>
    <w:tmpl w:val="7D4E9FFC"/>
    <w:lvl w:ilvl="0" w:tplc="D65AF4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E6845"/>
    <w:multiLevelType w:val="hybridMultilevel"/>
    <w:tmpl w:val="6B4EFEE6"/>
    <w:lvl w:ilvl="0" w:tplc="94AE4D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558B9"/>
    <w:multiLevelType w:val="hybridMultilevel"/>
    <w:tmpl w:val="088EA0F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D10488D"/>
    <w:multiLevelType w:val="hybridMultilevel"/>
    <w:tmpl w:val="7CDA39F2"/>
    <w:lvl w:ilvl="0" w:tplc="D302A2D6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3A54DA3"/>
    <w:multiLevelType w:val="hybridMultilevel"/>
    <w:tmpl w:val="33BC076E"/>
    <w:lvl w:ilvl="0" w:tplc="DCE03A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F2B24"/>
    <w:multiLevelType w:val="hybridMultilevel"/>
    <w:tmpl w:val="AA8A1894"/>
    <w:lvl w:ilvl="0" w:tplc="E49E071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9"/>
  </w:num>
  <w:num w:numId="10">
    <w:abstractNumId w:val="10"/>
  </w:num>
  <w:num w:numId="11">
    <w:abstractNumId w:val="7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awNLEwMrA0NjOzMLVQ0lEKTi0uzszPAykwqgUA7Taj7CwAAAA="/>
  </w:docVars>
  <w:rsids>
    <w:rsidRoot w:val="00E67DBC"/>
    <w:rsid w:val="00006E36"/>
    <w:rsid w:val="00011D4B"/>
    <w:rsid w:val="00012A4C"/>
    <w:rsid w:val="00043656"/>
    <w:rsid w:val="00054D39"/>
    <w:rsid w:val="000575F1"/>
    <w:rsid w:val="00063ACF"/>
    <w:rsid w:val="000832DD"/>
    <w:rsid w:val="000914E3"/>
    <w:rsid w:val="00091C90"/>
    <w:rsid w:val="000A71C9"/>
    <w:rsid w:val="000C1C61"/>
    <w:rsid w:val="000D1984"/>
    <w:rsid w:val="00120EBA"/>
    <w:rsid w:val="00132F35"/>
    <w:rsid w:val="00133D28"/>
    <w:rsid w:val="0014028D"/>
    <w:rsid w:val="00146165"/>
    <w:rsid w:val="00150C8F"/>
    <w:rsid w:val="001608C6"/>
    <w:rsid w:val="00161042"/>
    <w:rsid w:val="001709B2"/>
    <w:rsid w:val="00173576"/>
    <w:rsid w:val="001A7A4A"/>
    <w:rsid w:val="001B267E"/>
    <w:rsid w:val="001D7D0C"/>
    <w:rsid w:val="001E4B55"/>
    <w:rsid w:val="0021463D"/>
    <w:rsid w:val="00220AA0"/>
    <w:rsid w:val="00220D88"/>
    <w:rsid w:val="002220CB"/>
    <w:rsid w:val="00246E93"/>
    <w:rsid w:val="00260864"/>
    <w:rsid w:val="00264AF7"/>
    <w:rsid w:val="0028171B"/>
    <w:rsid w:val="002836E9"/>
    <w:rsid w:val="0029007F"/>
    <w:rsid w:val="002953A6"/>
    <w:rsid w:val="002B500D"/>
    <w:rsid w:val="002B5064"/>
    <w:rsid w:val="002D1F65"/>
    <w:rsid w:val="002F2642"/>
    <w:rsid w:val="002F5AEA"/>
    <w:rsid w:val="003025BA"/>
    <w:rsid w:val="003323A1"/>
    <w:rsid w:val="00335C3E"/>
    <w:rsid w:val="00373538"/>
    <w:rsid w:val="003768CB"/>
    <w:rsid w:val="00396B25"/>
    <w:rsid w:val="003A31DC"/>
    <w:rsid w:val="003A6C94"/>
    <w:rsid w:val="003C052F"/>
    <w:rsid w:val="003C25C9"/>
    <w:rsid w:val="003F45F9"/>
    <w:rsid w:val="00406C0E"/>
    <w:rsid w:val="00422819"/>
    <w:rsid w:val="004404E3"/>
    <w:rsid w:val="00444BE6"/>
    <w:rsid w:val="00475016"/>
    <w:rsid w:val="004769CC"/>
    <w:rsid w:val="00487454"/>
    <w:rsid w:val="00496E14"/>
    <w:rsid w:val="004B0A44"/>
    <w:rsid w:val="004C248D"/>
    <w:rsid w:val="004F7A05"/>
    <w:rsid w:val="00522AD4"/>
    <w:rsid w:val="005331F3"/>
    <w:rsid w:val="00546782"/>
    <w:rsid w:val="00575E5E"/>
    <w:rsid w:val="00577921"/>
    <w:rsid w:val="00577BA9"/>
    <w:rsid w:val="00583FE8"/>
    <w:rsid w:val="0059230D"/>
    <w:rsid w:val="005A12DD"/>
    <w:rsid w:val="005A5178"/>
    <w:rsid w:val="005A7410"/>
    <w:rsid w:val="005A79E1"/>
    <w:rsid w:val="005D62B5"/>
    <w:rsid w:val="005E05A6"/>
    <w:rsid w:val="005E191F"/>
    <w:rsid w:val="005F2E80"/>
    <w:rsid w:val="00605587"/>
    <w:rsid w:val="00605A2B"/>
    <w:rsid w:val="006120A2"/>
    <w:rsid w:val="00616299"/>
    <w:rsid w:val="0062648B"/>
    <w:rsid w:val="006402FE"/>
    <w:rsid w:val="0064239C"/>
    <w:rsid w:val="00657076"/>
    <w:rsid w:val="00663531"/>
    <w:rsid w:val="006703CD"/>
    <w:rsid w:val="00670F21"/>
    <w:rsid w:val="006769A3"/>
    <w:rsid w:val="00684BC8"/>
    <w:rsid w:val="0070255C"/>
    <w:rsid w:val="00716FB1"/>
    <w:rsid w:val="00732256"/>
    <w:rsid w:val="00737765"/>
    <w:rsid w:val="00737EBF"/>
    <w:rsid w:val="0075273D"/>
    <w:rsid w:val="00766B76"/>
    <w:rsid w:val="007705F9"/>
    <w:rsid w:val="00786E8D"/>
    <w:rsid w:val="007B09D3"/>
    <w:rsid w:val="007C010C"/>
    <w:rsid w:val="007C7198"/>
    <w:rsid w:val="007D4FD5"/>
    <w:rsid w:val="007E1551"/>
    <w:rsid w:val="007F30FE"/>
    <w:rsid w:val="007F50C5"/>
    <w:rsid w:val="0081006A"/>
    <w:rsid w:val="0081044A"/>
    <w:rsid w:val="00832EB3"/>
    <w:rsid w:val="00857794"/>
    <w:rsid w:val="0088063D"/>
    <w:rsid w:val="008825C9"/>
    <w:rsid w:val="00886890"/>
    <w:rsid w:val="008870DB"/>
    <w:rsid w:val="008A2D48"/>
    <w:rsid w:val="008A71A8"/>
    <w:rsid w:val="008C3124"/>
    <w:rsid w:val="008C74DC"/>
    <w:rsid w:val="008F2DF9"/>
    <w:rsid w:val="008F3FAD"/>
    <w:rsid w:val="00900638"/>
    <w:rsid w:val="0090208D"/>
    <w:rsid w:val="00902202"/>
    <w:rsid w:val="00903696"/>
    <w:rsid w:val="0092083B"/>
    <w:rsid w:val="00927B55"/>
    <w:rsid w:val="009338A5"/>
    <w:rsid w:val="00936187"/>
    <w:rsid w:val="0094036C"/>
    <w:rsid w:val="00945CF4"/>
    <w:rsid w:val="0094620D"/>
    <w:rsid w:val="0096142C"/>
    <w:rsid w:val="009617A4"/>
    <w:rsid w:val="009701E5"/>
    <w:rsid w:val="00983105"/>
    <w:rsid w:val="00985B2F"/>
    <w:rsid w:val="009A1534"/>
    <w:rsid w:val="009A1A1A"/>
    <w:rsid w:val="009A2706"/>
    <w:rsid w:val="009B1FE3"/>
    <w:rsid w:val="009C146E"/>
    <w:rsid w:val="009D78E2"/>
    <w:rsid w:val="009E0C30"/>
    <w:rsid w:val="009E1B78"/>
    <w:rsid w:val="009E2A8E"/>
    <w:rsid w:val="009E7440"/>
    <w:rsid w:val="00A21EEA"/>
    <w:rsid w:val="00A2444D"/>
    <w:rsid w:val="00A54181"/>
    <w:rsid w:val="00A712DF"/>
    <w:rsid w:val="00A8163E"/>
    <w:rsid w:val="00A86E09"/>
    <w:rsid w:val="00AA1BC0"/>
    <w:rsid w:val="00AB7295"/>
    <w:rsid w:val="00AC5A87"/>
    <w:rsid w:val="00AC5ED3"/>
    <w:rsid w:val="00AD2F47"/>
    <w:rsid w:val="00AE2238"/>
    <w:rsid w:val="00AF4F29"/>
    <w:rsid w:val="00B00F1D"/>
    <w:rsid w:val="00B02BBF"/>
    <w:rsid w:val="00B245EE"/>
    <w:rsid w:val="00B32B0B"/>
    <w:rsid w:val="00B3455B"/>
    <w:rsid w:val="00B50AA7"/>
    <w:rsid w:val="00B8388C"/>
    <w:rsid w:val="00B84E09"/>
    <w:rsid w:val="00B94A12"/>
    <w:rsid w:val="00BA1CC5"/>
    <w:rsid w:val="00BB7FBC"/>
    <w:rsid w:val="00BC4F57"/>
    <w:rsid w:val="00BD421D"/>
    <w:rsid w:val="00C018F8"/>
    <w:rsid w:val="00C41413"/>
    <w:rsid w:val="00C564F9"/>
    <w:rsid w:val="00C60170"/>
    <w:rsid w:val="00C63EA6"/>
    <w:rsid w:val="00C73B34"/>
    <w:rsid w:val="00CA1BFB"/>
    <w:rsid w:val="00CA4973"/>
    <w:rsid w:val="00CB4A2B"/>
    <w:rsid w:val="00CE02FB"/>
    <w:rsid w:val="00CE0BF7"/>
    <w:rsid w:val="00CE0CFC"/>
    <w:rsid w:val="00CF11F6"/>
    <w:rsid w:val="00CF7476"/>
    <w:rsid w:val="00D02006"/>
    <w:rsid w:val="00D06A3D"/>
    <w:rsid w:val="00D10F10"/>
    <w:rsid w:val="00D158AB"/>
    <w:rsid w:val="00D231DE"/>
    <w:rsid w:val="00D37DF8"/>
    <w:rsid w:val="00D50EAA"/>
    <w:rsid w:val="00D517E2"/>
    <w:rsid w:val="00D81CB0"/>
    <w:rsid w:val="00D84F61"/>
    <w:rsid w:val="00DA4D0F"/>
    <w:rsid w:val="00DA5AFE"/>
    <w:rsid w:val="00DA6F0E"/>
    <w:rsid w:val="00DE12D2"/>
    <w:rsid w:val="00DE2C5B"/>
    <w:rsid w:val="00E02EA6"/>
    <w:rsid w:val="00E146CA"/>
    <w:rsid w:val="00E15A56"/>
    <w:rsid w:val="00E24976"/>
    <w:rsid w:val="00E24CA2"/>
    <w:rsid w:val="00E5276C"/>
    <w:rsid w:val="00E5684D"/>
    <w:rsid w:val="00E61438"/>
    <w:rsid w:val="00E67DBC"/>
    <w:rsid w:val="00E7258A"/>
    <w:rsid w:val="00E8120B"/>
    <w:rsid w:val="00E9605A"/>
    <w:rsid w:val="00EE2280"/>
    <w:rsid w:val="00EE6C0D"/>
    <w:rsid w:val="00EF0CA9"/>
    <w:rsid w:val="00EF5A15"/>
    <w:rsid w:val="00EF759E"/>
    <w:rsid w:val="00F057A2"/>
    <w:rsid w:val="00F72671"/>
    <w:rsid w:val="00F90C04"/>
    <w:rsid w:val="00FA27E5"/>
    <w:rsid w:val="00FB280D"/>
    <w:rsid w:val="00FD3499"/>
    <w:rsid w:val="00FD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A342BFF-6F5D-49E7-9488-21CD4B0F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67D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7DBC"/>
    <w:pPr>
      <w:tabs>
        <w:tab w:val="center" w:pos="4320"/>
        <w:tab w:val="right" w:pos="8640"/>
      </w:tabs>
    </w:pPr>
  </w:style>
  <w:style w:type="character" w:styleId="Hyperlink">
    <w:name w:val="Hyperlink"/>
    <w:rsid w:val="00E67DBC"/>
    <w:rPr>
      <w:color w:val="0000FF"/>
      <w:u w:val="single"/>
    </w:rPr>
  </w:style>
  <w:style w:type="character" w:styleId="PageNumber">
    <w:name w:val="page number"/>
    <w:basedOn w:val="DefaultParagraphFont"/>
    <w:rsid w:val="00E5684D"/>
  </w:style>
  <w:style w:type="paragraph" w:styleId="BalloonText">
    <w:name w:val="Balloon Text"/>
    <w:basedOn w:val="Normal"/>
    <w:link w:val="BalloonTextChar"/>
    <w:rsid w:val="004F7A0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F7A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63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D3499"/>
    <w:rPr>
      <w:sz w:val="16"/>
      <w:szCs w:val="16"/>
    </w:rPr>
  </w:style>
  <w:style w:type="paragraph" w:styleId="CommentText">
    <w:name w:val="annotation text"/>
    <w:basedOn w:val="Normal"/>
    <w:semiHidden/>
    <w:rsid w:val="00FD34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D34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PO@uvm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sp\InfoEd\InfoEd%20Job%20Aids\Job%20Ai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51F28-176A-49F4-9DEE-10C2A0DC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Aid Template.dot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University of Vermont</Company>
  <LinksUpToDate>false</LinksUpToDate>
  <CharactersWithSpaces>1584</CharactersWithSpaces>
  <SharedDoc>false</SharedDoc>
  <HLinks>
    <vt:vector size="6" baseType="variant">
      <vt:variant>
        <vt:i4>7798854</vt:i4>
      </vt:variant>
      <vt:variant>
        <vt:i4>0</vt:i4>
      </vt:variant>
      <vt:variant>
        <vt:i4>0</vt:i4>
      </vt:variant>
      <vt:variant>
        <vt:i4>5</vt:i4>
      </vt:variant>
      <vt:variant>
        <vt:lpwstr>mailto:RPO@uvm.edu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uvm affiliate</dc:creator>
  <cp:keywords/>
  <cp:lastModifiedBy>Nicole Schwartz</cp:lastModifiedBy>
  <cp:revision>2</cp:revision>
  <cp:lastPrinted>2018-09-10T19:19:00Z</cp:lastPrinted>
  <dcterms:created xsi:type="dcterms:W3CDTF">2020-09-04T12:26:00Z</dcterms:created>
  <dcterms:modified xsi:type="dcterms:W3CDTF">2020-09-04T12:26:00Z</dcterms:modified>
</cp:coreProperties>
</file>