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2444" w14:textId="14B1BEEC" w:rsidR="0009188F" w:rsidRDefault="0009188F" w:rsidP="00E874CA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 wp14:anchorId="01F615A4" wp14:editId="5DC6B982">
            <wp:extent cx="2447866" cy="1596434"/>
            <wp:effectExtent l="0" t="0" r="3810" b="381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866" cy="159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19BAF" w14:textId="77777777" w:rsidR="0009188F" w:rsidRDefault="0009188F" w:rsidP="00E874CA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</w:p>
    <w:p w14:paraId="682BEBCA" w14:textId="623AA54E" w:rsidR="00280A31" w:rsidRDefault="0009188F" w:rsidP="00E874CA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2</w:t>
      </w:r>
      <w:r w:rsidR="00970EAF" w:rsidRPr="00715B11">
        <w:rPr>
          <w:rFonts w:ascii="Garamond" w:hAnsi="Garamond"/>
          <w:b/>
          <w:sz w:val="36"/>
          <w:szCs w:val="36"/>
        </w:rPr>
        <w:t>0</w:t>
      </w:r>
      <w:r w:rsidR="00BE4914">
        <w:rPr>
          <w:rFonts w:ascii="Garamond" w:hAnsi="Garamond"/>
          <w:b/>
          <w:sz w:val="36"/>
          <w:szCs w:val="36"/>
        </w:rPr>
        <w:t>2</w:t>
      </w:r>
      <w:r w:rsidR="001518CD">
        <w:rPr>
          <w:rFonts w:ascii="Garamond" w:hAnsi="Garamond"/>
          <w:b/>
          <w:sz w:val="36"/>
          <w:szCs w:val="36"/>
        </w:rPr>
        <w:t>2</w:t>
      </w:r>
      <w:r w:rsidR="00952BD1">
        <w:rPr>
          <w:rFonts w:ascii="Garamond" w:hAnsi="Garamond"/>
          <w:b/>
          <w:sz w:val="36"/>
          <w:szCs w:val="36"/>
        </w:rPr>
        <w:t xml:space="preserve"> </w:t>
      </w:r>
      <w:r w:rsidR="00280A31">
        <w:rPr>
          <w:rFonts w:ascii="Garamond" w:hAnsi="Garamond"/>
          <w:b/>
          <w:sz w:val="36"/>
          <w:szCs w:val="36"/>
        </w:rPr>
        <w:t>UVM</w:t>
      </w:r>
      <w:r w:rsidR="00970EAF" w:rsidRPr="00715B11">
        <w:rPr>
          <w:rFonts w:ascii="Garamond" w:hAnsi="Garamond"/>
          <w:b/>
          <w:sz w:val="36"/>
          <w:szCs w:val="36"/>
        </w:rPr>
        <w:t xml:space="preserve"> Family Business Awards </w:t>
      </w:r>
    </w:p>
    <w:p w14:paraId="054A2D63" w14:textId="7801A435" w:rsidR="00267BCF" w:rsidRPr="00715B11" w:rsidRDefault="00970EAF" w:rsidP="00E874CA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715B11">
        <w:rPr>
          <w:rFonts w:ascii="Garamond" w:hAnsi="Garamond"/>
          <w:b/>
          <w:sz w:val="36"/>
          <w:szCs w:val="36"/>
        </w:rPr>
        <w:t>Nomination Form</w:t>
      </w:r>
    </w:p>
    <w:p w14:paraId="09BBE6A4" w14:textId="77777777" w:rsidR="00267BCF" w:rsidRPr="00715B11" w:rsidRDefault="00267BCF" w:rsidP="00267BCF">
      <w:pPr>
        <w:rPr>
          <w:rFonts w:ascii="Garamond" w:hAnsi="Garamond"/>
          <w:sz w:val="16"/>
          <w:szCs w:val="20"/>
        </w:rPr>
      </w:pPr>
    </w:p>
    <w:p w14:paraId="088BD37C" w14:textId="12EC07FB" w:rsidR="008222F6" w:rsidRPr="00715B11" w:rsidRDefault="00267BCF" w:rsidP="00B12DAC">
      <w:pPr>
        <w:jc w:val="center"/>
        <w:rPr>
          <w:rFonts w:ascii="Garamond" w:hAnsi="Garamond"/>
        </w:rPr>
      </w:pPr>
      <w:r w:rsidRPr="00715B11">
        <w:rPr>
          <w:rFonts w:ascii="Garamond" w:hAnsi="Garamond"/>
        </w:rPr>
        <w:t xml:space="preserve">Please send completed nomination </w:t>
      </w:r>
      <w:r w:rsidRPr="00715B11">
        <w:rPr>
          <w:rFonts w:ascii="Garamond" w:hAnsi="Garamond"/>
          <w:shd w:val="clear" w:color="auto" w:fill="FFFFFF" w:themeFill="background1"/>
        </w:rPr>
        <w:t>form to</w:t>
      </w:r>
      <w:r w:rsidRPr="00715B11">
        <w:rPr>
          <w:rFonts w:ascii="Garamond" w:hAnsi="Garamond"/>
        </w:rPr>
        <w:t xml:space="preserve"> </w:t>
      </w:r>
      <w:hyperlink r:id="rId8" w:history="1">
        <w:r w:rsidR="00461FDB" w:rsidRPr="0024022C">
          <w:rPr>
            <w:rStyle w:val="Hyperlink"/>
            <w:rFonts w:ascii="Garamond" w:hAnsi="Garamond"/>
          </w:rPr>
          <w:t>gsbfba@uv</w:t>
        </w:r>
        <w:r w:rsidR="00461FDB" w:rsidRPr="0024022C">
          <w:rPr>
            <w:rStyle w:val="Hyperlink"/>
            <w:rFonts w:ascii="Garamond" w:hAnsi="Garamond"/>
          </w:rPr>
          <w:t>m</w:t>
        </w:r>
        <w:r w:rsidR="00461FDB" w:rsidRPr="0024022C">
          <w:rPr>
            <w:rStyle w:val="Hyperlink"/>
            <w:rFonts w:ascii="Garamond" w:hAnsi="Garamond"/>
          </w:rPr>
          <w:t>.edu</w:t>
        </w:r>
      </w:hyperlink>
      <w:r w:rsidR="00756459" w:rsidRPr="00715B11">
        <w:rPr>
          <w:rFonts w:ascii="Garamond" w:hAnsi="Garamond"/>
        </w:rPr>
        <w:t xml:space="preserve"> </w:t>
      </w:r>
      <w:r w:rsidR="00155C9E" w:rsidRPr="00715B11">
        <w:rPr>
          <w:rFonts w:ascii="Garamond" w:hAnsi="Garamond"/>
        </w:rPr>
        <w:t xml:space="preserve">by </w:t>
      </w:r>
      <w:r w:rsidR="007161A0" w:rsidRPr="0098201A">
        <w:rPr>
          <w:rFonts w:ascii="Garamond" w:hAnsi="Garamond"/>
        </w:rPr>
        <w:t>May 1</w:t>
      </w:r>
      <w:r w:rsidR="0098201A" w:rsidRPr="0098201A">
        <w:rPr>
          <w:rFonts w:ascii="Garamond" w:hAnsi="Garamond"/>
        </w:rPr>
        <w:t>5</w:t>
      </w:r>
      <w:r w:rsidR="0037695B" w:rsidRPr="0098201A">
        <w:rPr>
          <w:rFonts w:ascii="Garamond" w:hAnsi="Garamond"/>
        </w:rPr>
        <w:t xml:space="preserve">, </w:t>
      </w:r>
      <w:r w:rsidR="00155C9E" w:rsidRPr="0098201A">
        <w:rPr>
          <w:rFonts w:ascii="Garamond" w:hAnsi="Garamond"/>
        </w:rPr>
        <w:t>20</w:t>
      </w:r>
      <w:r w:rsidR="00461FDB" w:rsidRPr="0098201A">
        <w:rPr>
          <w:rFonts w:ascii="Garamond" w:hAnsi="Garamond"/>
        </w:rPr>
        <w:t>2</w:t>
      </w:r>
      <w:r w:rsidR="001518CD" w:rsidRPr="0098201A">
        <w:rPr>
          <w:rFonts w:ascii="Garamond" w:hAnsi="Garamond"/>
        </w:rPr>
        <w:t>2</w:t>
      </w:r>
    </w:p>
    <w:p w14:paraId="773CEE78" w14:textId="77777777" w:rsidR="00267BCF" w:rsidRPr="00715B11" w:rsidRDefault="00267BCF" w:rsidP="00267BCF">
      <w:pPr>
        <w:rPr>
          <w:rFonts w:ascii="Garamond" w:hAnsi="Garamond"/>
          <w:sz w:val="16"/>
        </w:rPr>
      </w:pPr>
    </w:p>
    <w:p w14:paraId="77957B29" w14:textId="77777777" w:rsidR="00653416" w:rsidRPr="00715B11" w:rsidRDefault="00653416" w:rsidP="00267BCF">
      <w:pPr>
        <w:rPr>
          <w:rFonts w:ascii="Garamond" w:hAnsi="Garamond"/>
          <w:sz w:val="16"/>
        </w:rPr>
      </w:pPr>
    </w:p>
    <w:p w14:paraId="3CA2C09E" w14:textId="77777777" w:rsidR="00267BCF" w:rsidRPr="00715B11" w:rsidRDefault="00267BCF" w:rsidP="00267BCF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 xml:space="preserve">Section I: </w:t>
      </w:r>
      <w:r w:rsidR="004F634F" w:rsidRPr="00715B11">
        <w:rPr>
          <w:rFonts w:ascii="Garamond" w:hAnsi="Garamond"/>
          <w:b/>
          <w:sz w:val="28"/>
        </w:rPr>
        <w:t>Personal</w:t>
      </w:r>
      <w:r w:rsidRPr="00715B11">
        <w:rPr>
          <w:rFonts w:ascii="Garamond" w:hAnsi="Garamond"/>
          <w:b/>
          <w:sz w:val="28"/>
        </w:rPr>
        <w:t xml:space="preserve"> Information</w:t>
      </w:r>
    </w:p>
    <w:p w14:paraId="4AC43674" w14:textId="77777777" w:rsidR="00682EA6" w:rsidRPr="00715B11" w:rsidRDefault="00682EA6" w:rsidP="00267BCF">
      <w:pPr>
        <w:rPr>
          <w:rFonts w:ascii="Garamond" w:hAnsi="Garamond"/>
          <w:b/>
          <w:sz w:val="20"/>
        </w:rPr>
      </w:pPr>
    </w:p>
    <w:p w14:paraId="6469DDCD" w14:textId="77777777"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Your </w:t>
      </w:r>
      <w:r w:rsidR="00E874CA" w:rsidRPr="00715B11">
        <w:rPr>
          <w:rFonts w:ascii="Garamond" w:hAnsi="Garamond"/>
        </w:rPr>
        <w:t>f</w:t>
      </w:r>
      <w:r w:rsidR="00C36EAA" w:rsidRPr="00715B11">
        <w:rPr>
          <w:rFonts w:ascii="Garamond" w:hAnsi="Garamond"/>
        </w:rPr>
        <w:t>u</w:t>
      </w:r>
      <w:r w:rsidRPr="00715B11">
        <w:rPr>
          <w:rFonts w:ascii="Garamond" w:hAnsi="Garamond"/>
        </w:rPr>
        <w:t xml:space="preserve">ll </w:t>
      </w:r>
      <w:r w:rsidR="00E874CA" w:rsidRPr="00715B11">
        <w:rPr>
          <w:rFonts w:ascii="Garamond" w:hAnsi="Garamond"/>
        </w:rPr>
        <w:t>n</w:t>
      </w:r>
      <w:r w:rsidRPr="00715B11">
        <w:rPr>
          <w:rFonts w:ascii="Garamond" w:hAnsi="Garamond"/>
        </w:rPr>
        <w:t>ame:</w:t>
      </w:r>
      <w:r w:rsidR="002B0ED1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76785477"/>
          <w:placeholder>
            <w:docPart w:val="EA0EFAC7F16549DA93F60A4B8E9B6B6A"/>
          </w:placeholder>
          <w:showingPlcHdr/>
          <w:text/>
        </w:sdtPr>
        <w:sdtEndPr/>
        <w:sdtContent>
          <w:r w:rsidR="009D76FF" w:rsidRPr="00715B11">
            <w:rPr>
              <w:rStyle w:val="PlaceholderText"/>
            </w:rPr>
            <w:t>Click here to enter text.</w:t>
          </w:r>
        </w:sdtContent>
      </w:sdt>
      <w:r w:rsidR="002B0ED1" w:rsidRPr="00715B11">
        <w:rPr>
          <w:rFonts w:ascii="Garamond" w:hAnsi="Garamond"/>
        </w:rPr>
        <w:fldChar w:fldCharType="begin"/>
      </w:r>
      <w:r w:rsidR="002B0ED1" w:rsidRPr="00715B11">
        <w:rPr>
          <w:rFonts w:ascii="Garamond" w:hAnsi="Garamond"/>
        </w:rPr>
        <w:instrText xml:space="preserve"> MACROBUTTON  AcceptChangesSelected </w:instrText>
      </w:r>
      <w:r w:rsidR="002B0ED1" w:rsidRPr="00715B11">
        <w:rPr>
          <w:rFonts w:ascii="Garamond" w:hAnsi="Garamond"/>
        </w:rPr>
        <w:fldChar w:fldCharType="end"/>
      </w:r>
    </w:p>
    <w:p w14:paraId="4C6EDD42" w14:textId="77777777" w:rsidR="00267BCF" w:rsidRPr="00715B11" w:rsidRDefault="00267BCF" w:rsidP="00267BCF">
      <w:pPr>
        <w:pStyle w:val="ListParagraph"/>
        <w:ind w:left="1440"/>
        <w:rPr>
          <w:rFonts w:ascii="Garamond" w:hAnsi="Garamond"/>
        </w:rPr>
      </w:pPr>
    </w:p>
    <w:p w14:paraId="542B1A5F" w14:textId="77777777"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Your relationship </w:t>
      </w:r>
      <w:r w:rsidR="00E874CA" w:rsidRPr="00715B11">
        <w:rPr>
          <w:rFonts w:ascii="Garamond" w:hAnsi="Garamond"/>
        </w:rPr>
        <w:t>to</w:t>
      </w:r>
      <w:r w:rsidRPr="00715B11">
        <w:rPr>
          <w:rFonts w:ascii="Garamond" w:hAnsi="Garamond"/>
        </w:rPr>
        <w:t xml:space="preserve"> the nominee: </w:t>
      </w:r>
      <w:sdt>
        <w:sdtPr>
          <w:rPr>
            <w:rFonts w:ascii="Garamond" w:hAnsi="Garamond"/>
          </w:rPr>
          <w:id w:val="580251227"/>
          <w:placeholder>
            <w:docPart w:val="EA0EFAC7F16549DA93F60A4B8E9B6B6A"/>
          </w:placeholder>
          <w:showingPlcHdr/>
          <w:text/>
        </w:sdtPr>
        <w:sdtEndPr/>
        <w:sdtContent>
          <w:r w:rsidR="00C96EA2" w:rsidRPr="00715B11">
            <w:rPr>
              <w:rStyle w:val="PlaceholderText"/>
            </w:rPr>
            <w:t>Click here to enter text.</w:t>
          </w:r>
        </w:sdtContent>
      </w:sdt>
    </w:p>
    <w:p w14:paraId="149F8FD9" w14:textId="77777777" w:rsidR="00267BCF" w:rsidRPr="00715B11" w:rsidRDefault="00267BCF" w:rsidP="00267BCF">
      <w:pPr>
        <w:pStyle w:val="ListParagraph"/>
        <w:rPr>
          <w:rFonts w:ascii="Garamond" w:hAnsi="Garamond"/>
        </w:rPr>
      </w:pPr>
    </w:p>
    <w:p w14:paraId="485E296F" w14:textId="77777777"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>Your e-mail address:</w:t>
      </w:r>
      <w:r w:rsidR="00495A0D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784594"/>
          <w:placeholder>
            <w:docPart w:val="EA0EFAC7F16549DA93F60A4B8E9B6B6A"/>
          </w:placeholder>
          <w:showingPlcHdr/>
          <w:text/>
        </w:sdtPr>
        <w:sdtEndPr/>
        <w:sdtContent>
          <w:r w:rsidR="00AD75C3" w:rsidRPr="00715B11">
            <w:rPr>
              <w:rStyle w:val="PlaceholderText"/>
            </w:rPr>
            <w:t>Click here to enter text.</w:t>
          </w:r>
        </w:sdtContent>
      </w:sdt>
      <w:r w:rsidRPr="00715B11">
        <w:rPr>
          <w:rFonts w:ascii="Garamond" w:hAnsi="Garamond"/>
        </w:rPr>
        <w:t xml:space="preserve"> </w:t>
      </w:r>
    </w:p>
    <w:p w14:paraId="5F686A9A" w14:textId="77777777" w:rsidR="00267BCF" w:rsidRPr="00715B11" w:rsidRDefault="00267BCF" w:rsidP="00267BCF">
      <w:pPr>
        <w:pStyle w:val="ListParagraph"/>
        <w:rPr>
          <w:rFonts w:ascii="Garamond" w:hAnsi="Garamond"/>
        </w:rPr>
      </w:pPr>
    </w:p>
    <w:p w14:paraId="43CE89A2" w14:textId="5A25B567" w:rsidR="00267BCF" w:rsidRDefault="003B6E89" w:rsidP="00267BC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>Your phone n</w:t>
      </w:r>
      <w:r w:rsidR="00267BCF" w:rsidRPr="00715B11">
        <w:rPr>
          <w:rFonts w:ascii="Garamond" w:hAnsi="Garamond"/>
        </w:rPr>
        <w:t xml:space="preserve">umber: </w:t>
      </w:r>
      <w:sdt>
        <w:sdtPr>
          <w:rPr>
            <w:rFonts w:ascii="Garamond" w:hAnsi="Garamond"/>
          </w:rPr>
          <w:id w:val="652644852"/>
          <w:placeholder>
            <w:docPart w:val="EA0EFAC7F16549DA93F60A4B8E9B6B6A"/>
          </w:placeholder>
          <w:showingPlcHdr/>
          <w:text/>
        </w:sdtPr>
        <w:sdtEndPr/>
        <w:sdtContent>
          <w:r w:rsidR="00AD75C3" w:rsidRPr="00715B11">
            <w:rPr>
              <w:rStyle w:val="PlaceholderText"/>
            </w:rPr>
            <w:t>Click here to enter text.</w:t>
          </w:r>
        </w:sdtContent>
      </w:sdt>
    </w:p>
    <w:p w14:paraId="54604A41" w14:textId="77777777" w:rsidR="00BE28A6" w:rsidRPr="00BE28A6" w:rsidRDefault="00BE28A6" w:rsidP="00BE28A6">
      <w:pPr>
        <w:pStyle w:val="ListParagraph"/>
        <w:rPr>
          <w:rFonts w:ascii="Garamond" w:hAnsi="Garamond"/>
        </w:rPr>
      </w:pPr>
    </w:p>
    <w:p w14:paraId="73AD248E" w14:textId="4F5763CD" w:rsidR="00BE28A6" w:rsidRDefault="00BE28A6" w:rsidP="00BE28A6">
      <w:pPr>
        <w:rPr>
          <w:rFonts w:ascii="Garamond" w:hAnsi="Garamond"/>
          <w:b/>
          <w:bCs/>
        </w:rPr>
      </w:pPr>
      <w:r w:rsidRPr="00BE28A6">
        <w:rPr>
          <w:rFonts w:ascii="Garamond" w:hAnsi="Garamond"/>
          <w:b/>
          <w:bCs/>
        </w:rPr>
        <w:t>If a Current Student of UVM:</w:t>
      </w:r>
    </w:p>
    <w:p w14:paraId="669C8E68" w14:textId="77777777" w:rsidR="00BE28A6" w:rsidRPr="00BE28A6" w:rsidRDefault="00BE28A6" w:rsidP="00BE28A6">
      <w:pPr>
        <w:rPr>
          <w:rFonts w:ascii="Garamond" w:hAnsi="Garamond"/>
          <w:b/>
          <w:bCs/>
        </w:rPr>
      </w:pPr>
    </w:p>
    <w:p w14:paraId="010D9B1D" w14:textId="2E699EBC" w:rsidR="00BE28A6" w:rsidRPr="00BE28A6" w:rsidRDefault="00BE28A6" w:rsidP="00BE28A6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Your net ID: </w:t>
      </w:r>
      <w:sdt>
        <w:sdtPr>
          <w:rPr>
            <w:rFonts w:ascii="Garamond" w:hAnsi="Garamond"/>
          </w:rPr>
          <w:id w:val="1399701732"/>
          <w:placeholder>
            <w:docPart w:val="B0CB593158F232479DA93DB37C371EC9"/>
          </w:placeholder>
          <w:showingPlcHdr/>
          <w:text/>
        </w:sdtPr>
        <w:sdtEndPr/>
        <w:sdtContent>
          <w:r w:rsidRPr="00715B11">
            <w:rPr>
              <w:rStyle w:val="PlaceholderText"/>
            </w:rPr>
            <w:t>Click here to enter text.</w:t>
          </w:r>
        </w:sdtContent>
      </w:sdt>
    </w:p>
    <w:p w14:paraId="6582F712" w14:textId="77777777" w:rsidR="00C113DD" w:rsidRPr="00715B11" w:rsidRDefault="00C113DD" w:rsidP="00C113DD">
      <w:pPr>
        <w:pStyle w:val="ListParagraph"/>
        <w:rPr>
          <w:rFonts w:ascii="Garamond" w:hAnsi="Garamond"/>
        </w:rPr>
      </w:pPr>
    </w:p>
    <w:p w14:paraId="6C4D6AF7" w14:textId="77777777" w:rsidR="00AD75C3" w:rsidRPr="00715B11" w:rsidRDefault="00AD75C3" w:rsidP="00267BCF">
      <w:pPr>
        <w:rPr>
          <w:rFonts w:ascii="Garamond" w:hAnsi="Garamond"/>
          <w:b/>
          <w:sz w:val="28"/>
        </w:rPr>
      </w:pPr>
    </w:p>
    <w:p w14:paraId="710D887A" w14:textId="37A4FBA9" w:rsidR="00267BCF" w:rsidRPr="00715B11" w:rsidRDefault="00267BCF" w:rsidP="00267BCF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>Section II: Nominated Company Information</w:t>
      </w:r>
    </w:p>
    <w:p w14:paraId="2F39AF2D" w14:textId="77777777" w:rsidR="00682EA6" w:rsidRPr="00715B11" w:rsidRDefault="00682EA6" w:rsidP="00267BCF">
      <w:pPr>
        <w:rPr>
          <w:rFonts w:ascii="Garamond" w:hAnsi="Garamond"/>
          <w:b/>
          <w:sz w:val="16"/>
        </w:rPr>
      </w:pPr>
    </w:p>
    <w:p w14:paraId="530218C1" w14:textId="77777777" w:rsidR="00653416" w:rsidRPr="00715B11" w:rsidRDefault="00653416" w:rsidP="00267BCF">
      <w:pPr>
        <w:rPr>
          <w:rFonts w:ascii="Garamond" w:hAnsi="Garamond"/>
          <w:b/>
          <w:sz w:val="16"/>
        </w:rPr>
      </w:pPr>
    </w:p>
    <w:p w14:paraId="127C81ED" w14:textId="77777777" w:rsidR="00267BCF" w:rsidRPr="00715B11" w:rsidRDefault="00267BC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Company Name: </w:t>
      </w:r>
      <w:sdt>
        <w:sdtPr>
          <w:rPr>
            <w:rFonts w:ascii="Garamond" w:hAnsi="Garamond"/>
          </w:rPr>
          <w:id w:val="-36212785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14:paraId="4D912475" w14:textId="77777777" w:rsidR="00267BCF" w:rsidRPr="00715B11" w:rsidRDefault="00267BCF" w:rsidP="00267BCF">
      <w:pPr>
        <w:pStyle w:val="ListParagraph"/>
        <w:ind w:left="1440"/>
        <w:rPr>
          <w:rFonts w:ascii="Garamond" w:hAnsi="Garamond"/>
        </w:rPr>
      </w:pPr>
    </w:p>
    <w:p w14:paraId="543081A8" w14:textId="77777777" w:rsidR="00267BCF" w:rsidRPr="00715B11" w:rsidRDefault="002E5147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Name of contact p</w:t>
      </w:r>
      <w:r w:rsidR="00267BCF" w:rsidRPr="00715B11">
        <w:rPr>
          <w:rFonts w:ascii="Garamond" w:hAnsi="Garamond"/>
        </w:rPr>
        <w:t xml:space="preserve">erson of the nominated company: </w:t>
      </w:r>
      <w:sdt>
        <w:sdtPr>
          <w:rPr>
            <w:rFonts w:ascii="Garamond" w:hAnsi="Garamond"/>
          </w:rPr>
          <w:id w:val="168270049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14:paraId="63EAEC1C" w14:textId="77777777" w:rsidR="00267BCF" w:rsidRPr="00715B11" w:rsidRDefault="00267BCF" w:rsidP="00267BCF">
      <w:pPr>
        <w:pStyle w:val="ListParagraph"/>
        <w:rPr>
          <w:rFonts w:ascii="Garamond" w:hAnsi="Garamond"/>
        </w:rPr>
      </w:pPr>
    </w:p>
    <w:p w14:paraId="4670E575" w14:textId="77777777" w:rsidR="00267BCF" w:rsidRPr="00715B11" w:rsidRDefault="00267BC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Relationship of the </w:t>
      </w:r>
      <w:r w:rsidR="002E5147" w:rsidRPr="00715B11">
        <w:rPr>
          <w:rFonts w:ascii="Garamond" w:hAnsi="Garamond"/>
        </w:rPr>
        <w:t>contact p</w:t>
      </w:r>
      <w:r w:rsidRPr="00715B11">
        <w:rPr>
          <w:rFonts w:ascii="Garamond" w:hAnsi="Garamond"/>
        </w:rPr>
        <w:t>erson with the nominated company:</w:t>
      </w:r>
      <w:r w:rsidR="004F634F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32378109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14:paraId="741F99EF" w14:textId="77777777" w:rsidR="004F634F" w:rsidRPr="00715B11" w:rsidRDefault="004F634F" w:rsidP="004F634F">
      <w:pPr>
        <w:pStyle w:val="ListParagraph"/>
        <w:rPr>
          <w:rFonts w:ascii="Garamond" w:hAnsi="Garamond"/>
        </w:rPr>
      </w:pPr>
    </w:p>
    <w:p w14:paraId="7B615D42" w14:textId="77777777" w:rsidR="004F634F" w:rsidRPr="00715B11" w:rsidRDefault="004F634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Company website (if known): </w:t>
      </w:r>
      <w:sdt>
        <w:sdtPr>
          <w:rPr>
            <w:rFonts w:ascii="Garamond" w:hAnsi="Garamond"/>
          </w:rPr>
          <w:id w:val="9116048"/>
          <w:showingPlcHdr/>
          <w:text/>
        </w:sdtPr>
        <w:sdtEndPr/>
        <w:sdtContent>
          <w:r w:rsidRPr="00715B11">
            <w:rPr>
              <w:rStyle w:val="PlaceholderText"/>
            </w:rPr>
            <w:t>Click here to enter text.</w:t>
          </w:r>
        </w:sdtContent>
      </w:sdt>
    </w:p>
    <w:p w14:paraId="61439B7E" w14:textId="77777777" w:rsidR="00267BCF" w:rsidRPr="00715B11" w:rsidRDefault="00267BCF" w:rsidP="00267BCF">
      <w:pPr>
        <w:pStyle w:val="ListParagraph"/>
        <w:rPr>
          <w:rFonts w:ascii="Garamond" w:hAnsi="Garamond"/>
        </w:rPr>
      </w:pPr>
    </w:p>
    <w:p w14:paraId="79B12DFA" w14:textId="77777777" w:rsidR="00267BCF" w:rsidRPr="00715B11" w:rsidRDefault="002E5147" w:rsidP="00267BC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lastRenderedPageBreak/>
        <w:t>E-mail address of contact p</w:t>
      </w:r>
      <w:r w:rsidR="00267BCF" w:rsidRPr="00715B11">
        <w:rPr>
          <w:rFonts w:ascii="Garamond" w:hAnsi="Garamond"/>
        </w:rPr>
        <w:t>erson</w:t>
      </w:r>
      <w:r w:rsidR="004F634F" w:rsidRPr="00715B11">
        <w:rPr>
          <w:rFonts w:ascii="Garamond" w:hAnsi="Garamond"/>
        </w:rPr>
        <w:t xml:space="preserve"> (if known)</w:t>
      </w:r>
      <w:r w:rsidR="00267BCF" w:rsidRPr="00715B11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252746145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14:paraId="1D3DBDAB" w14:textId="77777777" w:rsidR="00495A0D" w:rsidRPr="00715B11" w:rsidRDefault="00495A0D" w:rsidP="00495A0D">
      <w:pPr>
        <w:rPr>
          <w:rFonts w:ascii="Garamond" w:hAnsi="Garamond"/>
        </w:rPr>
      </w:pPr>
    </w:p>
    <w:p w14:paraId="64A207AF" w14:textId="77777777" w:rsidR="00267BCF" w:rsidRPr="00715B11" w:rsidRDefault="002E5147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Phone number of contact p</w:t>
      </w:r>
      <w:r w:rsidR="00A634C2" w:rsidRPr="00715B11">
        <w:rPr>
          <w:rFonts w:ascii="Garamond" w:hAnsi="Garamond"/>
        </w:rPr>
        <w:t>erson</w:t>
      </w:r>
      <w:r w:rsidR="004F634F" w:rsidRPr="00715B11">
        <w:rPr>
          <w:rFonts w:ascii="Garamond" w:hAnsi="Garamond"/>
        </w:rPr>
        <w:t xml:space="preserve"> (if known)</w:t>
      </w:r>
      <w:r w:rsidR="00A634C2" w:rsidRPr="00715B11">
        <w:rPr>
          <w:rFonts w:ascii="Garamond" w:hAnsi="Garamond"/>
        </w:rPr>
        <w:t>:</w:t>
      </w:r>
      <w:r w:rsidR="00F36088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465694161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14:paraId="370DB81D" w14:textId="77777777" w:rsidR="004F634F" w:rsidRPr="00715B11" w:rsidRDefault="004F634F" w:rsidP="004F634F">
      <w:pPr>
        <w:pStyle w:val="ListParagraph"/>
        <w:rPr>
          <w:rFonts w:ascii="Garamond" w:hAnsi="Garamond"/>
        </w:rPr>
      </w:pPr>
    </w:p>
    <w:p w14:paraId="245D0DD3" w14:textId="77777777" w:rsidR="004F634F" w:rsidRPr="00715B11" w:rsidRDefault="004F634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Rationale (Please provide a few sentences stating the reason(s) for the nomination):</w:t>
      </w:r>
    </w:p>
    <w:p w14:paraId="20E8109A" w14:textId="77777777" w:rsidR="004F634F" w:rsidRPr="00715B11" w:rsidRDefault="004F634F" w:rsidP="004F634F">
      <w:pPr>
        <w:pStyle w:val="ListParagraph"/>
        <w:rPr>
          <w:rFonts w:ascii="Garamond" w:hAnsi="Garamond"/>
        </w:rPr>
      </w:pPr>
    </w:p>
    <w:sdt>
      <w:sdtPr>
        <w:rPr>
          <w:rFonts w:ascii="Garamond" w:hAnsi="Garamond"/>
        </w:rPr>
        <w:id w:val="453527686"/>
        <w:showingPlcHdr/>
        <w:text/>
      </w:sdtPr>
      <w:sdtEndPr/>
      <w:sdtContent>
        <w:p w14:paraId="01D19939" w14:textId="77777777" w:rsidR="004F634F" w:rsidRPr="00715B11" w:rsidRDefault="004F634F" w:rsidP="004F634F">
          <w:pPr>
            <w:ind w:left="720"/>
            <w:rPr>
              <w:rFonts w:ascii="Garamond" w:hAnsi="Garamond"/>
            </w:rPr>
          </w:pPr>
          <w:r w:rsidRPr="00715B11">
            <w:rPr>
              <w:rStyle w:val="PlaceholderText"/>
            </w:rPr>
            <w:t>Click here to enter text.</w:t>
          </w:r>
        </w:p>
      </w:sdtContent>
    </w:sdt>
    <w:p w14:paraId="60EFD8CD" w14:textId="77777777" w:rsidR="004F634F" w:rsidRPr="00715B11" w:rsidRDefault="004F634F" w:rsidP="00E92B9D">
      <w:pPr>
        <w:rPr>
          <w:rFonts w:ascii="Garamond" w:hAnsi="Garamond"/>
          <w:b/>
          <w:sz w:val="28"/>
        </w:rPr>
      </w:pPr>
    </w:p>
    <w:p w14:paraId="6C5D1A0C" w14:textId="77777777" w:rsidR="00756459" w:rsidRPr="00715B11" w:rsidRDefault="00756459" w:rsidP="00E92B9D">
      <w:pPr>
        <w:rPr>
          <w:rFonts w:ascii="Garamond" w:hAnsi="Garamond"/>
          <w:b/>
          <w:sz w:val="28"/>
        </w:rPr>
      </w:pPr>
    </w:p>
    <w:p w14:paraId="4ABD2C94" w14:textId="77777777" w:rsidR="00756459" w:rsidRPr="00715B11" w:rsidRDefault="00756459" w:rsidP="00E92B9D">
      <w:pPr>
        <w:rPr>
          <w:rFonts w:ascii="Garamond" w:hAnsi="Garamond"/>
          <w:b/>
          <w:sz w:val="28"/>
        </w:rPr>
      </w:pPr>
    </w:p>
    <w:p w14:paraId="56640B19" w14:textId="77777777" w:rsidR="00E92B9D" w:rsidRPr="00715B11" w:rsidRDefault="00E92B9D" w:rsidP="00E92B9D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>Category</w:t>
      </w:r>
      <w:r w:rsidR="005E4113" w:rsidRPr="00715B11">
        <w:rPr>
          <w:rFonts w:ascii="Garamond" w:hAnsi="Garamond"/>
          <w:b/>
          <w:sz w:val="28"/>
        </w:rPr>
        <w:t xml:space="preserve"> of Nominated Business</w:t>
      </w:r>
      <w:r w:rsidR="002E5147" w:rsidRPr="00715B11">
        <w:rPr>
          <w:rFonts w:ascii="Garamond" w:hAnsi="Garamond"/>
          <w:b/>
          <w:sz w:val="28"/>
        </w:rPr>
        <w:t xml:space="preserve"> (</w:t>
      </w:r>
      <w:r w:rsidR="00646DA3" w:rsidRPr="00715B11">
        <w:rPr>
          <w:rFonts w:ascii="Garamond" w:hAnsi="Garamond"/>
          <w:b/>
          <w:sz w:val="28"/>
        </w:rPr>
        <w:t xml:space="preserve">Check </w:t>
      </w:r>
      <w:r w:rsidR="004F634F" w:rsidRPr="00715B11">
        <w:rPr>
          <w:rFonts w:ascii="Garamond" w:hAnsi="Garamond"/>
          <w:b/>
          <w:sz w:val="28"/>
        </w:rPr>
        <w:t xml:space="preserve">only </w:t>
      </w:r>
      <w:r w:rsidR="004F634F" w:rsidRPr="00715B11">
        <w:rPr>
          <w:rFonts w:ascii="Garamond" w:hAnsi="Garamond"/>
          <w:b/>
          <w:sz w:val="28"/>
          <w:u w:val="single"/>
        </w:rPr>
        <w:t>ONE</w:t>
      </w:r>
      <w:r w:rsidR="004F634F" w:rsidRPr="00715B11">
        <w:rPr>
          <w:rFonts w:ascii="Garamond" w:hAnsi="Garamond"/>
          <w:b/>
          <w:sz w:val="28"/>
        </w:rPr>
        <w:t xml:space="preserve"> box</w:t>
      </w:r>
      <w:r w:rsidR="00646DA3" w:rsidRPr="00715B11">
        <w:rPr>
          <w:rFonts w:ascii="Garamond" w:hAnsi="Garamond"/>
          <w:b/>
          <w:sz w:val="28"/>
        </w:rPr>
        <w:t>, if known):</w:t>
      </w:r>
    </w:p>
    <w:p w14:paraId="570A960C" w14:textId="77777777" w:rsidR="00495A0D" w:rsidRPr="00715B11" w:rsidRDefault="00495A0D" w:rsidP="00E92B9D">
      <w:pPr>
        <w:rPr>
          <w:rFonts w:ascii="Garamond" w:hAnsi="Garamond"/>
          <w:b/>
          <w:sz w:val="28"/>
        </w:rPr>
      </w:pPr>
    </w:p>
    <w:p w14:paraId="4C2B2DA4" w14:textId="77777777" w:rsidR="00155C9E" w:rsidRPr="00715B11" w:rsidRDefault="00155C9E" w:rsidP="00155C9E">
      <w:pPr>
        <w:pStyle w:val="ListParagraph"/>
        <w:ind w:left="990"/>
        <w:rPr>
          <w:rFonts w:ascii="Garamond" w:hAnsi="Garamond"/>
          <w:sz w:val="16"/>
        </w:rPr>
      </w:pPr>
    </w:p>
    <w:p w14:paraId="2F82B9E8" w14:textId="77777777" w:rsidR="00155C9E" w:rsidRPr="00715B11" w:rsidRDefault="0024022C" w:rsidP="00155C9E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47357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542BB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1</w:t>
      </w:r>
      <w:r w:rsidR="00155C9E" w:rsidRPr="00715B11">
        <w:rPr>
          <w:rFonts w:ascii="Garamond" w:hAnsi="Garamond"/>
          <w:b/>
          <w:vertAlign w:val="superscript"/>
        </w:rPr>
        <w:t>st</w:t>
      </w:r>
      <w:r w:rsidR="00155C9E" w:rsidRPr="00715B11">
        <w:rPr>
          <w:rFonts w:ascii="Garamond" w:hAnsi="Garamond"/>
          <w:b/>
        </w:rPr>
        <w:t xml:space="preserve"> Gen</w:t>
      </w:r>
      <w:r w:rsidR="00907D8F">
        <w:rPr>
          <w:rFonts w:ascii="Garamond" w:hAnsi="Garamond"/>
          <w:b/>
        </w:rPr>
        <w:t>eration Family Enterprise</w:t>
      </w:r>
      <w:r w:rsidR="00155C9E" w:rsidRPr="00715B11">
        <w:rPr>
          <w:rFonts w:ascii="Garamond" w:hAnsi="Garamond"/>
          <w:b/>
        </w:rPr>
        <w:t>:</w:t>
      </w:r>
    </w:p>
    <w:p w14:paraId="4522BE24" w14:textId="77777777" w:rsidR="00155C9E" w:rsidRPr="00715B11" w:rsidRDefault="0037695B" w:rsidP="00155C9E">
      <w:pPr>
        <w:ind w:left="720"/>
        <w:rPr>
          <w:rFonts w:ascii="Garamond" w:hAnsi="Garamond"/>
        </w:rPr>
      </w:pPr>
      <w:r w:rsidRPr="00715B11">
        <w:rPr>
          <w:rFonts w:ascii="Times New Roman" w:hAnsi="Times New Roman" w:cs="Times New Roman"/>
        </w:rPr>
        <w:t>S</w:t>
      </w:r>
      <w:r w:rsidR="00155C9E" w:rsidRPr="00715B11">
        <w:rPr>
          <w:rFonts w:ascii="Times New Roman" w:hAnsi="Times New Roman" w:cs="Times New Roman"/>
        </w:rPr>
        <w:t xml:space="preserve">tart-up or purchased firm with multiple family members in ownership or operations </w:t>
      </w:r>
    </w:p>
    <w:p w14:paraId="60E54225" w14:textId="77777777" w:rsidR="00155C9E" w:rsidRPr="00715B11" w:rsidRDefault="00155C9E" w:rsidP="00155C9E">
      <w:pPr>
        <w:ind w:left="540"/>
        <w:rPr>
          <w:rFonts w:ascii="Garamond" w:hAnsi="Garamond"/>
        </w:rPr>
      </w:pPr>
    </w:p>
    <w:p w14:paraId="562761D4" w14:textId="77777777" w:rsidR="00155C9E" w:rsidRPr="00715B11" w:rsidRDefault="0024022C" w:rsidP="00155C9E">
      <w:pPr>
        <w:ind w:left="540"/>
        <w:jc w:val="both"/>
        <w:rPr>
          <w:rFonts w:ascii="Garamond" w:hAnsi="Garamond" w:cs="Times New Roman"/>
        </w:rPr>
      </w:pPr>
      <w:sdt>
        <w:sdtPr>
          <w:rPr>
            <w:rFonts w:ascii="MS Gothic" w:eastAsia="MS Gothic" w:hAnsi="MS Gothic"/>
            <w:b/>
          </w:rPr>
          <w:id w:val="46084060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56459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</w:t>
      </w:r>
      <w:r w:rsidR="00155C9E" w:rsidRPr="00715B11">
        <w:rPr>
          <w:rFonts w:ascii="Garamond" w:hAnsi="Garamond" w:cs="Times New Roman"/>
          <w:b/>
        </w:rPr>
        <w:t xml:space="preserve">Multi-Gen: </w:t>
      </w:r>
      <w:r w:rsidR="00155C9E" w:rsidRPr="00715B11">
        <w:rPr>
          <w:rFonts w:ascii="Garamond" w:hAnsi="Garamond"/>
          <w:b/>
          <w:i/>
        </w:rPr>
        <w:t xml:space="preserve">US Based </w:t>
      </w:r>
      <w:r w:rsidR="00907D8F">
        <w:rPr>
          <w:rFonts w:ascii="Garamond" w:hAnsi="Garamond"/>
          <w:b/>
          <w:i/>
        </w:rPr>
        <w:t xml:space="preserve">Family </w:t>
      </w:r>
      <w:r w:rsidR="00155C9E" w:rsidRPr="00715B11">
        <w:rPr>
          <w:rFonts w:ascii="Garamond" w:hAnsi="Garamond"/>
          <w:b/>
          <w:i/>
        </w:rPr>
        <w:t>Enterprise</w:t>
      </w:r>
      <w:r w:rsidR="00155C9E" w:rsidRPr="00715B11">
        <w:rPr>
          <w:rFonts w:ascii="Garamond" w:hAnsi="Garamond" w:cs="Times New Roman"/>
        </w:rPr>
        <w:t xml:space="preserve"> </w:t>
      </w:r>
    </w:p>
    <w:p w14:paraId="3FE0DA6E" w14:textId="77777777" w:rsidR="00155C9E" w:rsidRPr="00715B11" w:rsidRDefault="0037695B" w:rsidP="00155C9E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</w:t>
      </w:r>
      <w:r w:rsidR="00155C9E" w:rsidRPr="00715B11">
        <w:rPr>
          <w:rFonts w:ascii="Times New Roman" w:hAnsi="Times New Roman" w:cs="Times New Roman"/>
        </w:rPr>
        <w:t>irm that has completed at least one generational transfer within the family</w:t>
      </w:r>
    </w:p>
    <w:p w14:paraId="302894B0" w14:textId="77777777" w:rsidR="00155C9E" w:rsidRPr="00715B11" w:rsidRDefault="00155C9E" w:rsidP="00155C9E">
      <w:pPr>
        <w:pStyle w:val="ListParagraph"/>
        <w:jc w:val="both"/>
        <w:rPr>
          <w:rFonts w:ascii="Times New Roman" w:hAnsi="Times New Roman" w:cs="Times New Roman"/>
        </w:rPr>
      </w:pPr>
    </w:p>
    <w:p w14:paraId="1FDCFEE7" w14:textId="77777777" w:rsidR="00155C9E" w:rsidRPr="00715B11" w:rsidRDefault="0024022C" w:rsidP="00155C9E">
      <w:pPr>
        <w:ind w:firstLine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3641794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C9E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Multi-Gen: </w:t>
      </w:r>
      <w:r w:rsidR="00155C9E" w:rsidRPr="00715B11">
        <w:rPr>
          <w:rFonts w:ascii="Garamond" w:hAnsi="Garamond"/>
          <w:b/>
          <w:i/>
        </w:rPr>
        <w:t xml:space="preserve">Global </w:t>
      </w:r>
      <w:r w:rsidR="00907D8F">
        <w:rPr>
          <w:rFonts w:ascii="Garamond" w:hAnsi="Garamond"/>
          <w:b/>
          <w:i/>
        </w:rPr>
        <w:t xml:space="preserve">Family </w:t>
      </w:r>
      <w:r w:rsidR="00155C9E" w:rsidRPr="00715B11">
        <w:rPr>
          <w:rFonts w:ascii="Garamond" w:hAnsi="Garamond"/>
          <w:b/>
          <w:i/>
        </w:rPr>
        <w:t>Enterprise</w:t>
      </w:r>
    </w:p>
    <w:p w14:paraId="7C2BAB06" w14:textId="77777777" w:rsidR="00155C9E" w:rsidRPr="00715B11" w:rsidRDefault="0037695B" w:rsidP="00155C9E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</w:t>
      </w:r>
      <w:r w:rsidR="00155C9E" w:rsidRPr="00715B11">
        <w:rPr>
          <w:rFonts w:ascii="Times New Roman" w:hAnsi="Times New Roman" w:cs="Times New Roman"/>
        </w:rPr>
        <w:t>irm that has completed at least one generational transfer within the family</w:t>
      </w:r>
    </w:p>
    <w:p w14:paraId="324CED7B" w14:textId="77777777" w:rsidR="00155C9E" w:rsidRPr="00715B11" w:rsidRDefault="00155C9E" w:rsidP="00155C9E">
      <w:pPr>
        <w:ind w:left="540" w:firstLine="180"/>
        <w:rPr>
          <w:rFonts w:ascii="Garamond" w:hAnsi="Garamond"/>
          <w:b/>
        </w:rPr>
      </w:pPr>
      <w:r w:rsidRPr="00715B11">
        <w:rPr>
          <w:rFonts w:ascii="Garamond" w:hAnsi="Garamond"/>
        </w:rPr>
        <w:t xml:space="preserve"> </w:t>
      </w:r>
    </w:p>
    <w:p w14:paraId="4C3F5B87" w14:textId="77777777" w:rsidR="00155C9E" w:rsidRPr="00715B11" w:rsidRDefault="0024022C" w:rsidP="00155C9E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35434606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C9E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Vermont Legacy </w:t>
      </w:r>
      <w:r w:rsidR="00907D8F">
        <w:rPr>
          <w:rFonts w:ascii="Garamond" w:hAnsi="Garamond"/>
          <w:b/>
        </w:rPr>
        <w:t>Family Enterprise</w:t>
      </w:r>
      <w:r w:rsidR="00155C9E" w:rsidRPr="00715B11">
        <w:rPr>
          <w:rFonts w:ascii="Garamond" w:hAnsi="Garamond"/>
          <w:b/>
        </w:rPr>
        <w:t>:</w:t>
      </w:r>
    </w:p>
    <w:p w14:paraId="35A72DB3" w14:textId="77777777" w:rsidR="00155C9E" w:rsidRPr="00715B11" w:rsidRDefault="00155C9E" w:rsidP="00155C9E">
      <w:pPr>
        <w:ind w:firstLine="540"/>
        <w:rPr>
          <w:rFonts w:ascii="Garamond" w:hAnsi="Garamond"/>
          <w:b/>
          <w:sz w:val="28"/>
        </w:rPr>
      </w:pPr>
      <w:r w:rsidRPr="00715B11">
        <w:rPr>
          <w:rFonts w:ascii="Garamond" w:hAnsi="Garamond"/>
        </w:rPr>
        <w:t>V</w:t>
      </w:r>
      <w:r w:rsidRPr="00715B11">
        <w:rPr>
          <w:rFonts w:ascii="Times New Roman" w:hAnsi="Times New Roman" w:cs="Times New Roman"/>
        </w:rPr>
        <w:t>ermont based family business recognized for outstanding and long lasting success</w:t>
      </w:r>
    </w:p>
    <w:p w14:paraId="6990F5D4" w14:textId="77777777" w:rsidR="00155C9E" w:rsidRPr="00715B11" w:rsidRDefault="00155C9E" w:rsidP="00155C9E">
      <w:pPr>
        <w:rPr>
          <w:rFonts w:ascii="Garamond" w:hAnsi="Garamond"/>
        </w:rPr>
      </w:pPr>
    </w:p>
    <w:p w14:paraId="7933C2FE" w14:textId="77777777" w:rsidR="00155C9E" w:rsidRPr="00715B11" w:rsidRDefault="00155C9E" w:rsidP="00155C9E">
      <w:pPr>
        <w:rPr>
          <w:rFonts w:ascii="Garamond" w:hAnsi="Garamond"/>
          <w:i/>
        </w:rPr>
      </w:pPr>
      <w:r w:rsidRPr="00A47949">
        <w:rPr>
          <w:rFonts w:ascii="Garamond" w:hAnsi="Garamond"/>
          <w:i/>
        </w:rPr>
        <w:t xml:space="preserve">Please note that after evaluating the application, the selection committee may modify the category selected by the </w:t>
      </w:r>
      <w:r w:rsidR="00E14221" w:rsidRPr="00A47949">
        <w:rPr>
          <w:rFonts w:ascii="Garamond" w:hAnsi="Garamond"/>
          <w:i/>
        </w:rPr>
        <w:t xml:space="preserve">applicant </w:t>
      </w:r>
      <w:r w:rsidRPr="00A47949">
        <w:rPr>
          <w:rFonts w:ascii="Garamond" w:hAnsi="Garamond"/>
          <w:i/>
        </w:rPr>
        <w:t>if another category is deemed more appropriate.</w:t>
      </w:r>
    </w:p>
    <w:p w14:paraId="51CC8993" w14:textId="77777777" w:rsidR="00155C9E" w:rsidRPr="00715B11" w:rsidRDefault="00155C9E" w:rsidP="00155C9E">
      <w:pPr>
        <w:rPr>
          <w:rFonts w:ascii="Garamond" w:hAnsi="Garamond"/>
          <w:i/>
        </w:rPr>
      </w:pPr>
    </w:p>
    <w:p w14:paraId="2EC6BD9F" w14:textId="77777777" w:rsidR="00155C9E" w:rsidRPr="00715B11" w:rsidRDefault="00155C9E" w:rsidP="00155C9E">
      <w:pPr>
        <w:rPr>
          <w:rFonts w:ascii="Garamond" w:hAnsi="Garamond"/>
          <w:b/>
        </w:rPr>
      </w:pPr>
      <w:r w:rsidRPr="00715B11">
        <w:rPr>
          <w:rFonts w:ascii="Garamond" w:hAnsi="Garamond"/>
          <w:b/>
        </w:rPr>
        <w:t>NEXT STEPS:</w:t>
      </w:r>
    </w:p>
    <w:p w14:paraId="196541D9" w14:textId="77777777" w:rsidR="00155C9E" w:rsidRPr="00715B11" w:rsidRDefault="00155C9E" w:rsidP="00155C9E">
      <w:pPr>
        <w:rPr>
          <w:rFonts w:ascii="Garamond" w:hAnsi="Garamond"/>
        </w:rPr>
      </w:pPr>
    </w:p>
    <w:p w14:paraId="5C9BE770" w14:textId="5B92C961" w:rsidR="00155C9E" w:rsidRPr="00A47949" w:rsidRDefault="0037695B" w:rsidP="00155C9E">
      <w:pPr>
        <w:rPr>
          <w:rFonts w:ascii="Garamond" w:hAnsi="Garamond"/>
          <w:color w:val="FF0000"/>
        </w:rPr>
      </w:pPr>
      <w:r w:rsidRPr="0098201A">
        <w:rPr>
          <w:rFonts w:ascii="Garamond" w:hAnsi="Garamond"/>
        </w:rPr>
        <w:t xml:space="preserve">After </w:t>
      </w:r>
      <w:r w:rsidR="007161A0" w:rsidRPr="0098201A">
        <w:rPr>
          <w:rFonts w:ascii="Garamond" w:hAnsi="Garamond"/>
        </w:rPr>
        <w:t>1</w:t>
      </w:r>
      <w:r w:rsidR="0098201A" w:rsidRPr="0098201A">
        <w:rPr>
          <w:rFonts w:ascii="Garamond" w:hAnsi="Garamond"/>
        </w:rPr>
        <w:t>5</w:t>
      </w:r>
      <w:r w:rsidRPr="0098201A">
        <w:rPr>
          <w:rFonts w:ascii="Garamond" w:hAnsi="Garamond"/>
        </w:rPr>
        <w:t xml:space="preserve"> </w:t>
      </w:r>
      <w:r w:rsidR="007161A0" w:rsidRPr="0098201A">
        <w:rPr>
          <w:rFonts w:ascii="Garamond" w:hAnsi="Garamond"/>
        </w:rPr>
        <w:t>May</w:t>
      </w:r>
      <w:r w:rsidRPr="0098201A">
        <w:rPr>
          <w:rFonts w:ascii="Garamond" w:hAnsi="Garamond"/>
        </w:rPr>
        <w:t xml:space="preserve"> </w:t>
      </w:r>
      <w:r w:rsidR="00155C9E" w:rsidRPr="0098201A">
        <w:rPr>
          <w:rFonts w:ascii="Garamond" w:hAnsi="Garamond"/>
        </w:rPr>
        <w:t>20</w:t>
      </w:r>
      <w:r w:rsidR="00461FDB" w:rsidRPr="0098201A">
        <w:rPr>
          <w:rFonts w:ascii="Garamond" w:hAnsi="Garamond"/>
        </w:rPr>
        <w:t>2</w:t>
      </w:r>
      <w:r w:rsidR="001518CD" w:rsidRPr="0098201A">
        <w:rPr>
          <w:rFonts w:ascii="Garamond" w:hAnsi="Garamond"/>
        </w:rPr>
        <w:t>2</w:t>
      </w:r>
      <w:r w:rsidR="00461FDB" w:rsidRPr="0098201A">
        <w:rPr>
          <w:rFonts w:ascii="Garamond" w:hAnsi="Garamond"/>
        </w:rPr>
        <w:t xml:space="preserve"> </w:t>
      </w:r>
      <w:r w:rsidR="00155C9E" w:rsidRPr="0098201A">
        <w:rPr>
          <w:rFonts w:ascii="Garamond" w:hAnsi="Garamond"/>
        </w:rPr>
        <w:t xml:space="preserve">we will invite the contact person from your nominated company to submit a full application. Due date </w:t>
      </w:r>
      <w:r w:rsidRPr="0098201A">
        <w:rPr>
          <w:rFonts w:ascii="Garamond" w:hAnsi="Garamond"/>
        </w:rPr>
        <w:t xml:space="preserve">for completed applications is </w:t>
      </w:r>
      <w:r w:rsidR="0098201A" w:rsidRPr="0098201A">
        <w:rPr>
          <w:rFonts w:ascii="Garamond" w:hAnsi="Garamond"/>
        </w:rPr>
        <w:t>10</w:t>
      </w:r>
      <w:r w:rsidRPr="0098201A">
        <w:rPr>
          <w:rFonts w:ascii="Garamond" w:hAnsi="Garamond"/>
        </w:rPr>
        <w:t xml:space="preserve"> Ju</w:t>
      </w:r>
      <w:r w:rsidR="00A47949" w:rsidRPr="0098201A">
        <w:rPr>
          <w:rFonts w:ascii="Garamond" w:hAnsi="Garamond"/>
        </w:rPr>
        <w:t>ly</w:t>
      </w:r>
      <w:r w:rsidRPr="0098201A">
        <w:rPr>
          <w:rFonts w:ascii="Garamond" w:hAnsi="Garamond"/>
        </w:rPr>
        <w:t xml:space="preserve">, </w:t>
      </w:r>
      <w:r w:rsidR="00155C9E" w:rsidRPr="0098201A">
        <w:rPr>
          <w:rFonts w:ascii="Garamond" w:hAnsi="Garamond"/>
        </w:rPr>
        <w:t>20</w:t>
      </w:r>
      <w:r w:rsidR="00461FDB" w:rsidRPr="0098201A">
        <w:rPr>
          <w:rFonts w:ascii="Garamond" w:hAnsi="Garamond"/>
        </w:rPr>
        <w:t>2</w:t>
      </w:r>
      <w:r w:rsidR="001518CD" w:rsidRPr="0098201A">
        <w:rPr>
          <w:rFonts w:ascii="Garamond" w:hAnsi="Garamond"/>
        </w:rPr>
        <w:t>2</w:t>
      </w:r>
      <w:r w:rsidR="00155C9E" w:rsidRPr="0098201A">
        <w:rPr>
          <w:rFonts w:ascii="Garamond" w:hAnsi="Garamond"/>
        </w:rPr>
        <w:t>.</w:t>
      </w:r>
    </w:p>
    <w:p w14:paraId="640AAA13" w14:textId="77777777" w:rsidR="00155C9E" w:rsidRPr="00715B11" w:rsidRDefault="00155C9E" w:rsidP="00155C9E">
      <w:pPr>
        <w:rPr>
          <w:rFonts w:ascii="Garamond" w:hAnsi="Garamond"/>
          <w:i/>
          <w:sz w:val="16"/>
        </w:rPr>
      </w:pPr>
    </w:p>
    <w:p w14:paraId="082B7472" w14:textId="77777777" w:rsidR="00155C9E" w:rsidRPr="00715B11" w:rsidRDefault="00155C9E" w:rsidP="00155C9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Do you wish to remain anonymous? (Please check one box)        </w:t>
      </w:r>
      <w:sdt>
        <w:sdtPr>
          <w:rPr>
            <w:rFonts w:ascii="MS Gothic" w:eastAsia="MS Gothic" w:hAnsi="MS Gothic"/>
          </w:rPr>
          <w:id w:val="-179752352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715B11">
            <w:rPr>
              <w:rFonts w:ascii="MS Gothic" w:eastAsia="MS Gothic" w:hAnsi="MS Gothic" w:hint="eastAsia"/>
            </w:rPr>
            <w:t>☐</w:t>
          </w:r>
        </w:sdtContent>
      </w:sdt>
      <w:r w:rsidRPr="00715B11">
        <w:rPr>
          <w:rFonts w:ascii="Garamond" w:hAnsi="Garamond"/>
        </w:rPr>
        <w:t xml:space="preserve">Yes      </w:t>
      </w:r>
      <w:sdt>
        <w:sdtPr>
          <w:rPr>
            <w:rFonts w:ascii="MS Gothic" w:eastAsia="MS Gothic" w:hAnsi="MS Gothic"/>
          </w:rPr>
          <w:id w:val="-163771457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715B11">
            <w:rPr>
              <w:rFonts w:ascii="MS Gothic" w:eastAsia="MS Gothic" w:hAnsi="MS Gothic" w:hint="eastAsia"/>
            </w:rPr>
            <w:t>☐</w:t>
          </w:r>
        </w:sdtContent>
      </w:sdt>
      <w:r w:rsidRPr="00715B11">
        <w:rPr>
          <w:rFonts w:ascii="Garamond" w:hAnsi="Garamond"/>
        </w:rPr>
        <w:t>No</w:t>
      </w:r>
    </w:p>
    <w:p w14:paraId="061EEF37" w14:textId="77777777" w:rsidR="00155C9E" w:rsidRPr="00155C9E" w:rsidRDefault="00155C9E" w:rsidP="00155C9E">
      <w:pPr>
        <w:rPr>
          <w:rFonts w:ascii="Garamond" w:hAnsi="Garamond"/>
          <w:sz w:val="16"/>
        </w:rPr>
      </w:pPr>
    </w:p>
    <w:sectPr w:rsidR="00155C9E" w:rsidRPr="00155C9E" w:rsidSect="0009188F">
      <w:headerReference w:type="default" r:id="rId9"/>
      <w:footerReference w:type="default" r:id="rId10"/>
      <w:pgSz w:w="12240" w:h="15840"/>
      <w:pgMar w:top="1440" w:right="1440" w:bottom="1440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329A" w14:textId="77777777" w:rsidR="00DE7828" w:rsidRDefault="00DE7828" w:rsidP="00265C22">
      <w:r>
        <w:separator/>
      </w:r>
    </w:p>
  </w:endnote>
  <w:endnote w:type="continuationSeparator" w:id="0">
    <w:p w14:paraId="347369C1" w14:textId="77777777" w:rsidR="00DE7828" w:rsidRDefault="00DE7828" w:rsidP="002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4DEE" w14:textId="77777777" w:rsidR="00480125" w:rsidRDefault="00480125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3C5F7908" w14:textId="77777777" w:rsidR="00480125" w:rsidRDefault="00480125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35B2EC04" w14:textId="21151F17" w:rsidR="00155C9E" w:rsidRPr="00480125" w:rsidRDefault="00155C9E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p: (802) 656-</w:t>
    </w:r>
    <w:r w:rsidR="00615889">
      <w:rPr>
        <w:rFonts w:ascii="Calibri" w:hAnsi="Calibri" w:cs="Calibri"/>
        <w:color w:val="1B1937"/>
        <w:sz w:val="20"/>
        <w:szCs w:val="20"/>
      </w:rPr>
      <w:t>0794</w:t>
    </w:r>
    <w:r w:rsidRPr="00480125">
      <w:rPr>
        <w:rFonts w:ascii="Calibri" w:hAnsi="Calibri" w:cs="Calibri"/>
        <w:color w:val="1B1937"/>
        <w:sz w:val="20"/>
        <w:szCs w:val="20"/>
      </w:rPr>
      <w:t xml:space="preserve"> | </w:t>
    </w:r>
    <w:r w:rsidR="00BC7BF7">
      <w:rPr>
        <w:rFonts w:ascii="Calibri" w:hAnsi="Calibri" w:cs="Calibri"/>
        <w:color w:val="1B1937"/>
        <w:sz w:val="20"/>
        <w:szCs w:val="20"/>
      </w:rPr>
      <w:t>E</w:t>
    </w:r>
    <w:r w:rsidRPr="00480125">
      <w:rPr>
        <w:rFonts w:ascii="Calibri" w:hAnsi="Calibri" w:cs="Calibri"/>
        <w:color w:val="1B1937"/>
        <w:sz w:val="20"/>
        <w:szCs w:val="20"/>
      </w:rPr>
      <w:t>mail: </w:t>
    </w:r>
    <w:hyperlink r:id="rId1" w:history="1">
      <w:r w:rsidR="00064083" w:rsidRPr="00500974">
        <w:rPr>
          <w:rStyle w:val="Hyperlink"/>
          <w:rFonts w:ascii="Calibri" w:hAnsi="Calibri" w:cs="Calibri"/>
          <w:sz w:val="20"/>
          <w:szCs w:val="20"/>
        </w:rPr>
        <w:t>gsbfba@uvm.edu</w:t>
      </w:r>
    </w:hyperlink>
    <w:r w:rsidR="00756459">
      <w:rPr>
        <w:rFonts w:ascii="Calibri" w:hAnsi="Calibri" w:cs="Calibri"/>
        <w:color w:val="1B1937"/>
        <w:sz w:val="20"/>
        <w:szCs w:val="20"/>
      </w:rPr>
      <w:t xml:space="preserve"> </w:t>
    </w:r>
    <w:r>
      <w:rPr>
        <w:rFonts w:ascii="Calibri" w:hAnsi="Calibri" w:cs="Calibri"/>
        <w:color w:val="1B1937"/>
        <w:sz w:val="20"/>
        <w:szCs w:val="20"/>
      </w:rPr>
      <w:t xml:space="preserve"> </w:t>
    </w:r>
  </w:p>
  <w:p w14:paraId="2C153391" w14:textId="77777777" w:rsidR="00155C9E" w:rsidRPr="00480125" w:rsidRDefault="00155C9E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</w:t>
    </w:r>
    <w:r w:rsidR="00907D8F">
      <w:rPr>
        <w:rFonts w:ascii="Calibri" w:hAnsi="Calibri" w:cs="Calibri"/>
        <w:color w:val="1B1937"/>
        <w:sz w:val="20"/>
        <w:szCs w:val="20"/>
      </w:rPr>
      <w:t>3</w:t>
    </w:r>
    <w:r w:rsidR="00615889">
      <w:rPr>
        <w:rFonts w:ascii="Calibri" w:hAnsi="Calibri" w:cs="Calibri"/>
        <w:color w:val="1B1937"/>
        <w:sz w:val="20"/>
        <w:szCs w:val="20"/>
      </w:rPr>
      <w:t>34</w:t>
    </w:r>
    <w:r w:rsidRPr="00480125">
      <w:rPr>
        <w:rFonts w:ascii="Calibri" w:hAnsi="Calibri" w:cs="Calibri"/>
        <w:color w:val="1B1937"/>
        <w:sz w:val="20"/>
        <w:szCs w:val="20"/>
      </w:rPr>
      <w:t xml:space="preserve"> </w:t>
    </w:r>
    <w:proofErr w:type="spellStart"/>
    <w:r w:rsidRPr="00480125">
      <w:rPr>
        <w:rFonts w:ascii="Calibri" w:hAnsi="Calibri" w:cs="Calibri"/>
        <w:color w:val="1B1937"/>
        <w:sz w:val="20"/>
        <w:szCs w:val="20"/>
      </w:rPr>
      <w:t>Kalkin</w:t>
    </w:r>
    <w:proofErr w:type="spellEnd"/>
    <w:r w:rsidRPr="00480125">
      <w:rPr>
        <w:rFonts w:ascii="Calibri" w:hAnsi="Calibri" w:cs="Calibri"/>
        <w:color w:val="1B1937"/>
        <w:sz w:val="20"/>
        <w:szCs w:val="20"/>
      </w:rPr>
      <w:t xml:space="preserve"> Hall, 55 Colchester Avenue, University of Vermont, Burlington, VT  05405</w:t>
    </w:r>
  </w:p>
  <w:p w14:paraId="4467FA8C" w14:textId="77777777" w:rsidR="00265C22" w:rsidRPr="00480125" w:rsidRDefault="00265C22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CF3A" w14:textId="77777777" w:rsidR="00DE7828" w:rsidRDefault="00DE7828" w:rsidP="00265C22">
      <w:r>
        <w:separator/>
      </w:r>
    </w:p>
  </w:footnote>
  <w:footnote w:type="continuationSeparator" w:id="0">
    <w:p w14:paraId="7F15DB8F" w14:textId="77777777" w:rsidR="00DE7828" w:rsidRDefault="00DE7828" w:rsidP="0026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D574" w14:textId="77777777" w:rsidR="00265C22" w:rsidRDefault="001732A7" w:rsidP="00265C22">
    <w:pPr>
      <w:pStyle w:val="Header"/>
      <w:ind w:left="-1530"/>
      <w:rPr>
        <w:noProof/>
      </w:rPr>
    </w:pPr>
    <w:r>
      <w:t xml:space="preserve"> </w:t>
    </w:r>
  </w:p>
  <w:p w14:paraId="65EC6B00" w14:textId="34FCB170" w:rsidR="00155C9E" w:rsidRDefault="00155C9E" w:rsidP="00280A31">
    <w:pPr>
      <w:pStyle w:val="Header"/>
      <w:ind w:left="-153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BB0"/>
    <w:multiLevelType w:val="hybridMultilevel"/>
    <w:tmpl w:val="BB58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2B02"/>
    <w:multiLevelType w:val="hybridMultilevel"/>
    <w:tmpl w:val="715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2609"/>
    <w:multiLevelType w:val="hybridMultilevel"/>
    <w:tmpl w:val="ACD60BC4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5E44E99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79E3"/>
    <w:multiLevelType w:val="hybridMultilevel"/>
    <w:tmpl w:val="9BF0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7F3866"/>
    <w:multiLevelType w:val="hybridMultilevel"/>
    <w:tmpl w:val="A63A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2310E"/>
    <w:multiLevelType w:val="hybridMultilevel"/>
    <w:tmpl w:val="4B9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00F6D"/>
    <w:multiLevelType w:val="hybridMultilevel"/>
    <w:tmpl w:val="10F2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A3"/>
    <w:rsid w:val="0004644D"/>
    <w:rsid w:val="00064083"/>
    <w:rsid w:val="0009188F"/>
    <w:rsid w:val="000A3E4A"/>
    <w:rsid w:val="000A7FAE"/>
    <w:rsid w:val="000B42F6"/>
    <w:rsid w:val="000D51A3"/>
    <w:rsid w:val="0013379C"/>
    <w:rsid w:val="001518CD"/>
    <w:rsid w:val="00155C9E"/>
    <w:rsid w:val="001639ED"/>
    <w:rsid w:val="001718AD"/>
    <w:rsid w:val="001732A7"/>
    <w:rsid w:val="00196ECB"/>
    <w:rsid w:val="001C781E"/>
    <w:rsid w:val="001F759A"/>
    <w:rsid w:val="00231238"/>
    <w:rsid w:val="0024022C"/>
    <w:rsid w:val="00256087"/>
    <w:rsid w:val="00265C22"/>
    <w:rsid w:val="00267BCF"/>
    <w:rsid w:val="00280A31"/>
    <w:rsid w:val="002A1075"/>
    <w:rsid w:val="002B0ED1"/>
    <w:rsid w:val="002B6A85"/>
    <w:rsid w:val="002E5147"/>
    <w:rsid w:val="002F129F"/>
    <w:rsid w:val="00310F45"/>
    <w:rsid w:val="00315EBC"/>
    <w:rsid w:val="003271A6"/>
    <w:rsid w:val="00371148"/>
    <w:rsid w:val="0037695B"/>
    <w:rsid w:val="003954C4"/>
    <w:rsid w:val="003B07E1"/>
    <w:rsid w:val="003B6E89"/>
    <w:rsid w:val="003D320A"/>
    <w:rsid w:val="004056CA"/>
    <w:rsid w:val="00421144"/>
    <w:rsid w:val="004430CF"/>
    <w:rsid w:val="00461FDB"/>
    <w:rsid w:val="00477093"/>
    <w:rsid w:val="00480125"/>
    <w:rsid w:val="00495A0D"/>
    <w:rsid w:val="004C0BD9"/>
    <w:rsid w:val="004F634F"/>
    <w:rsid w:val="00530F95"/>
    <w:rsid w:val="00542D69"/>
    <w:rsid w:val="005529D0"/>
    <w:rsid w:val="00573636"/>
    <w:rsid w:val="005E4113"/>
    <w:rsid w:val="00615889"/>
    <w:rsid w:val="0062208E"/>
    <w:rsid w:val="00633F32"/>
    <w:rsid w:val="00646DA3"/>
    <w:rsid w:val="00653416"/>
    <w:rsid w:val="00656041"/>
    <w:rsid w:val="00673E08"/>
    <w:rsid w:val="00682EA6"/>
    <w:rsid w:val="00715B11"/>
    <w:rsid w:val="007161A0"/>
    <w:rsid w:val="00732CFA"/>
    <w:rsid w:val="0074103B"/>
    <w:rsid w:val="00756459"/>
    <w:rsid w:val="00764648"/>
    <w:rsid w:val="0076600E"/>
    <w:rsid w:val="00794C3C"/>
    <w:rsid w:val="007C0200"/>
    <w:rsid w:val="007C2960"/>
    <w:rsid w:val="007D0A0E"/>
    <w:rsid w:val="00803AC7"/>
    <w:rsid w:val="008222F6"/>
    <w:rsid w:val="008542BB"/>
    <w:rsid w:val="00871848"/>
    <w:rsid w:val="008B794A"/>
    <w:rsid w:val="00905B83"/>
    <w:rsid w:val="00907D8F"/>
    <w:rsid w:val="00931450"/>
    <w:rsid w:val="00952BD1"/>
    <w:rsid w:val="00970EAF"/>
    <w:rsid w:val="00977332"/>
    <w:rsid w:val="0098201A"/>
    <w:rsid w:val="009B58B1"/>
    <w:rsid w:val="009D76FF"/>
    <w:rsid w:val="00A01842"/>
    <w:rsid w:val="00A1686A"/>
    <w:rsid w:val="00A35325"/>
    <w:rsid w:val="00A47949"/>
    <w:rsid w:val="00A55EA6"/>
    <w:rsid w:val="00A634C2"/>
    <w:rsid w:val="00A65084"/>
    <w:rsid w:val="00A656D4"/>
    <w:rsid w:val="00A91148"/>
    <w:rsid w:val="00AA08B3"/>
    <w:rsid w:val="00AC1149"/>
    <w:rsid w:val="00AD0147"/>
    <w:rsid w:val="00AD75C3"/>
    <w:rsid w:val="00B100C6"/>
    <w:rsid w:val="00B12DAC"/>
    <w:rsid w:val="00B154A0"/>
    <w:rsid w:val="00B3410E"/>
    <w:rsid w:val="00BC6303"/>
    <w:rsid w:val="00BC7BF7"/>
    <w:rsid w:val="00BD435F"/>
    <w:rsid w:val="00BE0704"/>
    <w:rsid w:val="00BE28A6"/>
    <w:rsid w:val="00BE4914"/>
    <w:rsid w:val="00C036FF"/>
    <w:rsid w:val="00C113DD"/>
    <w:rsid w:val="00C353C6"/>
    <w:rsid w:val="00C35C41"/>
    <w:rsid w:val="00C36EAA"/>
    <w:rsid w:val="00C51384"/>
    <w:rsid w:val="00C969E1"/>
    <w:rsid w:val="00C96EA2"/>
    <w:rsid w:val="00D140A6"/>
    <w:rsid w:val="00D77807"/>
    <w:rsid w:val="00DA1491"/>
    <w:rsid w:val="00DE54A3"/>
    <w:rsid w:val="00DE7828"/>
    <w:rsid w:val="00DF1983"/>
    <w:rsid w:val="00DF6D8C"/>
    <w:rsid w:val="00E14221"/>
    <w:rsid w:val="00E22B09"/>
    <w:rsid w:val="00E346C0"/>
    <w:rsid w:val="00E874CA"/>
    <w:rsid w:val="00E92B9D"/>
    <w:rsid w:val="00EE24A3"/>
    <w:rsid w:val="00EF3A93"/>
    <w:rsid w:val="00F36088"/>
    <w:rsid w:val="00F46128"/>
    <w:rsid w:val="00F66608"/>
    <w:rsid w:val="00F85F5B"/>
    <w:rsid w:val="00FC1062"/>
    <w:rsid w:val="00FC2A51"/>
    <w:rsid w:val="00FD0E1C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0358E"/>
  <w15:docId w15:val="{CDFE5C4C-15E4-493D-A14D-824B2921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22"/>
  </w:style>
  <w:style w:type="paragraph" w:styleId="Footer">
    <w:name w:val="footer"/>
    <w:basedOn w:val="Normal"/>
    <w:link w:val="Foot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22"/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76F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61FD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0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bfba@uv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bfba@uvm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Desktop\FBI@UVM%20-%20Nomination%20Form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EFAC7F16549DA93F60A4B8E9B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1AA9-3BF2-46F1-8F40-B4A52E04438F}"/>
      </w:docPartPr>
      <w:docPartBody>
        <w:p w:rsidR="006D1065" w:rsidRDefault="00C86B93">
          <w:pPr>
            <w:pStyle w:val="EA0EFAC7F16549DA93F60A4B8E9B6B6A"/>
          </w:pPr>
          <w:r w:rsidRPr="00A55E28">
            <w:rPr>
              <w:rStyle w:val="PlaceholderText"/>
            </w:rPr>
            <w:t>Click here to enter text.</w:t>
          </w:r>
        </w:p>
      </w:docPartBody>
    </w:docPart>
    <w:docPart>
      <w:docPartPr>
        <w:name w:val="B0CB593158F232479DA93DB37C37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A239-3915-7C4A-BB28-D0F53B00FF34}"/>
      </w:docPartPr>
      <w:docPartBody>
        <w:p w:rsidR="003D1E03" w:rsidRDefault="00865705" w:rsidP="00865705">
          <w:pPr>
            <w:pStyle w:val="B0CB593158F232479DA93DB37C371EC9"/>
          </w:pPr>
          <w:r w:rsidRPr="00A55E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93"/>
    <w:rsid w:val="00012FB7"/>
    <w:rsid w:val="00023EEE"/>
    <w:rsid w:val="00036650"/>
    <w:rsid w:val="0021086F"/>
    <w:rsid w:val="0036285E"/>
    <w:rsid w:val="003D1E03"/>
    <w:rsid w:val="006D1065"/>
    <w:rsid w:val="007750BF"/>
    <w:rsid w:val="00793565"/>
    <w:rsid w:val="00865705"/>
    <w:rsid w:val="0090400B"/>
    <w:rsid w:val="009712F5"/>
    <w:rsid w:val="009A4D3F"/>
    <w:rsid w:val="00A7662B"/>
    <w:rsid w:val="00AC6328"/>
    <w:rsid w:val="00B47B70"/>
    <w:rsid w:val="00C06C78"/>
    <w:rsid w:val="00C86B93"/>
    <w:rsid w:val="00DD26FA"/>
    <w:rsid w:val="00E470FC"/>
    <w:rsid w:val="00E82DB7"/>
    <w:rsid w:val="00F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705"/>
    <w:rPr>
      <w:color w:val="808080"/>
    </w:rPr>
  </w:style>
  <w:style w:type="paragraph" w:customStyle="1" w:styleId="EA0EFAC7F16549DA93F60A4B8E9B6B6A">
    <w:name w:val="EA0EFAC7F16549DA93F60A4B8E9B6B6A"/>
  </w:style>
  <w:style w:type="paragraph" w:customStyle="1" w:styleId="B0CB593158F232479DA93DB37C371EC9">
    <w:name w:val="B0CB593158F232479DA93DB37C371EC9"/>
    <w:rsid w:val="0086570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FBI@UVM - Nomination Form (2).dotx</Template>
  <TotalTime>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HMC2AGENCY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Galvagni</dc:creator>
  <cp:lastModifiedBy>Linda Kruger</cp:lastModifiedBy>
  <cp:revision>4</cp:revision>
  <cp:lastPrinted>2012-03-20T16:19:00Z</cp:lastPrinted>
  <dcterms:created xsi:type="dcterms:W3CDTF">2022-01-24T14:09:00Z</dcterms:created>
  <dcterms:modified xsi:type="dcterms:W3CDTF">2022-05-10T15:18:00Z</dcterms:modified>
</cp:coreProperties>
</file>