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20</w:t>
      </w:r>
      <w:r w:rsidR="00BE4914">
        <w:rPr>
          <w:rFonts w:ascii="Garamond" w:hAnsi="Garamond"/>
          <w:b/>
          <w:sz w:val="36"/>
          <w:szCs w:val="36"/>
        </w:rPr>
        <w:t>20</w:t>
      </w:r>
      <w:r w:rsidR="00633F32">
        <w:rPr>
          <w:rFonts w:ascii="Garamond" w:hAnsi="Garamond"/>
          <w:b/>
          <w:sz w:val="36"/>
          <w:szCs w:val="36"/>
        </w:rPr>
        <w:t xml:space="preserve"> </w:t>
      </w:r>
      <w:r w:rsidRPr="00715B11">
        <w:rPr>
          <w:rFonts w:ascii="Garamond" w:hAnsi="Garamond"/>
          <w:b/>
          <w:sz w:val="36"/>
          <w:szCs w:val="36"/>
        </w:rPr>
        <w:t>University of Vermont Family Business Awards – Nomination Form</w:t>
      </w:r>
    </w:p>
    <w:p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7" w:history="1">
        <w:r w:rsidR="00461FDB" w:rsidRPr="00461FDB">
          <w:rPr>
            <w:rStyle w:val="Hyperlink"/>
            <w:rFonts w:ascii="Garamond" w:hAnsi="Garamond"/>
          </w:rPr>
          <w:t>gsbfba@uvm.edu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7161A0">
        <w:rPr>
          <w:rFonts w:ascii="Garamond" w:hAnsi="Garamond"/>
        </w:rPr>
        <w:t>May 15</w:t>
      </w:r>
      <w:r w:rsidR="0037695B" w:rsidRPr="00715B11">
        <w:rPr>
          <w:rFonts w:ascii="Garamond" w:hAnsi="Garamond"/>
        </w:rPr>
        <w:t xml:space="preserve">, </w:t>
      </w:r>
      <w:r w:rsidR="00155C9E" w:rsidRPr="00715B11">
        <w:rPr>
          <w:rFonts w:ascii="Garamond" w:hAnsi="Garamond"/>
        </w:rPr>
        <w:t>20</w:t>
      </w:r>
      <w:r w:rsidR="00461FDB">
        <w:rPr>
          <w:rFonts w:ascii="Garamond" w:hAnsi="Garamond"/>
        </w:rPr>
        <w:t>20</w:t>
      </w:r>
    </w:p>
    <w:p w:rsidR="00267BCF" w:rsidRPr="00715B11" w:rsidRDefault="00267BCF" w:rsidP="00267BCF">
      <w:pPr>
        <w:rPr>
          <w:rFonts w:ascii="Garamond" w:hAnsi="Garamond"/>
          <w:sz w:val="16"/>
        </w:rPr>
      </w:pPr>
    </w:p>
    <w:p w:rsidR="00653416" w:rsidRPr="00715B11" w:rsidRDefault="00653416" w:rsidP="00267BCF">
      <w:pPr>
        <w:rPr>
          <w:rFonts w:ascii="Garamond" w:hAnsi="Garamond"/>
          <w:sz w:val="16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:rsidR="00682EA6" w:rsidRPr="00715B11" w:rsidRDefault="00682EA6" w:rsidP="00267BCF">
      <w:pPr>
        <w:rPr>
          <w:rFonts w:ascii="Garamond" w:hAnsi="Garamond"/>
          <w:b/>
          <w:sz w:val="20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3B6E89" w:rsidP="00267BC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:rsidR="00C113DD" w:rsidRPr="00715B11" w:rsidRDefault="00C113DD" w:rsidP="00C113DD">
      <w:pPr>
        <w:pStyle w:val="ListParagraph"/>
        <w:rPr>
          <w:rFonts w:ascii="Garamond" w:hAnsi="Garamond"/>
        </w:rPr>
      </w:pPr>
    </w:p>
    <w:p w:rsidR="00AD75C3" w:rsidRPr="00715B11" w:rsidRDefault="00AD75C3" w:rsidP="00267BCF">
      <w:pPr>
        <w:rPr>
          <w:rFonts w:ascii="Garamond" w:hAnsi="Garamond"/>
          <w:b/>
          <w:sz w:val="28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:rsidR="00682EA6" w:rsidRPr="00715B11" w:rsidRDefault="00682EA6" w:rsidP="00267BCF">
      <w:pPr>
        <w:rPr>
          <w:rFonts w:ascii="Garamond" w:hAnsi="Garamond"/>
          <w:b/>
          <w:sz w:val="16"/>
        </w:rPr>
      </w:pPr>
    </w:p>
    <w:p w:rsidR="00653416" w:rsidRPr="00715B11" w:rsidRDefault="00653416" w:rsidP="00267BCF">
      <w:pPr>
        <w:rPr>
          <w:rFonts w:ascii="Garamond" w:hAnsi="Garamond"/>
          <w:b/>
          <w:sz w:val="16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Name: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95A0D" w:rsidRPr="00715B11" w:rsidRDefault="00495A0D" w:rsidP="00495A0D">
      <w:pPr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sdt>
      <w:sdtPr>
        <w:rPr>
          <w:rFonts w:ascii="Garamond" w:hAnsi="Garamond"/>
        </w:rPr>
        <w:id w:val="453527686"/>
        <w:showingPlcHdr/>
        <w:text/>
      </w:sdtPr>
      <w:sdtEndPr/>
      <w:sdtContent>
        <w:p w:rsidR="004F634F" w:rsidRPr="00715B11" w:rsidRDefault="004F634F" w:rsidP="004F634F">
          <w:pPr>
            <w:ind w:left="720"/>
            <w:rPr>
              <w:rFonts w:ascii="Garamond" w:hAnsi="Garamond"/>
            </w:rPr>
          </w:pPr>
          <w:r w:rsidRPr="00715B11">
            <w:rPr>
              <w:rStyle w:val="PlaceholderText"/>
            </w:rPr>
            <w:t>Click here to enter text.</w:t>
          </w:r>
        </w:p>
      </w:sdtContent>
    </w:sdt>
    <w:p w:rsidR="004F634F" w:rsidRPr="00715B11" w:rsidRDefault="004F634F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E92B9D" w:rsidRPr="00715B11" w:rsidRDefault="00E92B9D" w:rsidP="00E92B9D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 w:rsidR="00646DA3" w:rsidRPr="00715B11">
        <w:rPr>
          <w:rFonts w:ascii="Garamond" w:hAnsi="Garamond"/>
          <w:b/>
          <w:sz w:val="28"/>
        </w:rPr>
        <w:t xml:space="preserve">Check </w:t>
      </w:r>
      <w:r w:rsidR="004F634F" w:rsidRPr="00715B11">
        <w:rPr>
          <w:rFonts w:ascii="Garamond" w:hAnsi="Garamond"/>
          <w:b/>
          <w:sz w:val="28"/>
        </w:rPr>
        <w:t xml:space="preserve">only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:rsidR="00495A0D" w:rsidRPr="00715B11" w:rsidRDefault="00495A0D" w:rsidP="00E92B9D">
      <w:pPr>
        <w:rPr>
          <w:rFonts w:ascii="Garamond" w:hAnsi="Garamond"/>
          <w:b/>
          <w:sz w:val="28"/>
        </w:rPr>
      </w:pPr>
    </w:p>
    <w:p w:rsidR="00155C9E" w:rsidRPr="00715B11" w:rsidRDefault="00155C9E" w:rsidP="00155C9E">
      <w:pPr>
        <w:pStyle w:val="ListParagraph"/>
        <w:ind w:left="990"/>
        <w:rPr>
          <w:rFonts w:ascii="Garamond" w:hAnsi="Garamond"/>
          <w:sz w:val="16"/>
        </w:rPr>
      </w:pPr>
    </w:p>
    <w:p w:rsidR="00155C9E" w:rsidRPr="00715B11" w:rsidRDefault="007161A0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 with multiple family members in ownership or operations </w:t>
      </w:r>
    </w:p>
    <w:p w:rsidR="00155C9E" w:rsidRPr="00715B11" w:rsidRDefault="00155C9E" w:rsidP="00155C9E">
      <w:pPr>
        <w:ind w:left="540"/>
        <w:rPr>
          <w:rFonts w:ascii="Garamond" w:hAnsi="Garamond"/>
        </w:rPr>
      </w:pPr>
    </w:p>
    <w:p w:rsidR="00155C9E" w:rsidRPr="00715B11" w:rsidRDefault="007161A0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:rsidR="00155C9E" w:rsidRPr="00715B11" w:rsidRDefault="007161A0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:rsidR="00155C9E" w:rsidRPr="00715B11" w:rsidRDefault="007161A0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155C9E" w:rsidP="00155C9E">
      <w:pPr>
        <w:rPr>
          <w:rFonts w:ascii="Garamond" w:hAnsi="Garamond"/>
          <w:i/>
        </w:rPr>
      </w:pPr>
      <w:r w:rsidRPr="00A47949">
        <w:rPr>
          <w:rFonts w:ascii="Garamond" w:hAnsi="Garamond"/>
          <w:i/>
        </w:rPr>
        <w:t xml:space="preserve">Please note that after evaluating the application, the selection committee may modify the category selected by the </w:t>
      </w:r>
      <w:r w:rsidR="00E14221" w:rsidRPr="00A47949">
        <w:rPr>
          <w:rFonts w:ascii="Garamond" w:hAnsi="Garamond"/>
          <w:i/>
        </w:rPr>
        <w:t xml:space="preserve">applicant </w:t>
      </w:r>
      <w:r w:rsidRPr="00A47949">
        <w:rPr>
          <w:rFonts w:ascii="Garamond" w:hAnsi="Garamond"/>
          <w:i/>
        </w:rPr>
        <w:t>if another category is deemed more appropriate.</w:t>
      </w:r>
    </w:p>
    <w:p w:rsidR="00155C9E" w:rsidRPr="00715B11" w:rsidRDefault="00155C9E" w:rsidP="00155C9E">
      <w:pPr>
        <w:rPr>
          <w:rFonts w:ascii="Garamond" w:hAnsi="Garamond"/>
          <w:i/>
        </w:rPr>
      </w:pPr>
    </w:p>
    <w:p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A47949" w:rsidRDefault="0037695B" w:rsidP="00155C9E">
      <w:pPr>
        <w:rPr>
          <w:rFonts w:ascii="Garamond" w:hAnsi="Garamond"/>
          <w:color w:val="FF0000"/>
        </w:rPr>
      </w:pPr>
      <w:r w:rsidRPr="00715B11">
        <w:rPr>
          <w:rFonts w:ascii="Garamond" w:hAnsi="Garamond"/>
        </w:rPr>
        <w:t xml:space="preserve">After </w:t>
      </w:r>
      <w:r w:rsidR="007161A0">
        <w:rPr>
          <w:rFonts w:ascii="Garamond" w:hAnsi="Garamond"/>
        </w:rPr>
        <w:t>15</w:t>
      </w:r>
      <w:r w:rsidRPr="00715B11">
        <w:rPr>
          <w:rFonts w:ascii="Garamond" w:hAnsi="Garamond"/>
        </w:rPr>
        <w:t xml:space="preserve"> </w:t>
      </w:r>
      <w:r w:rsidR="007161A0">
        <w:rPr>
          <w:rFonts w:ascii="Garamond" w:hAnsi="Garamond"/>
        </w:rPr>
        <w:t>May</w:t>
      </w:r>
      <w:r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>20</w:t>
      </w:r>
      <w:r w:rsidR="00461FDB">
        <w:rPr>
          <w:rFonts w:ascii="Garamond" w:hAnsi="Garamond"/>
        </w:rPr>
        <w:t xml:space="preserve">20 </w:t>
      </w:r>
      <w:r w:rsidR="00155C9E" w:rsidRPr="00715B11">
        <w:rPr>
          <w:rFonts w:ascii="Garamond" w:hAnsi="Garamond"/>
        </w:rPr>
        <w:t xml:space="preserve">we will invite the contact person from your nominated company to submit a full </w:t>
      </w:r>
      <w:bookmarkStart w:id="0" w:name="_GoBack"/>
      <w:bookmarkEnd w:id="0"/>
      <w:r w:rsidR="00155C9E" w:rsidRPr="00715B11">
        <w:rPr>
          <w:rFonts w:ascii="Garamond" w:hAnsi="Garamond"/>
        </w:rPr>
        <w:t xml:space="preserve">application. </w:t>
      </w:r>
      <w:r w:rsidR="00155C9E" w:rsidRPr="00A47949">
        <w:rPr>
          <w:rFonts w:ascii="Garamond" w:hAnsi="Garamond"/>
        </w:rPr>
        <w:t xml:space="preserve">Due date </w:t>
      </w:r>
      <w:r w:rsidRPr="00A47949">
        <w:rPr>
          <w:rFonts w:ascii="Garamond" w:hAnsi="Garamond"/>
        </w:rPr>
        <w:t xml:space="preserve">for completed applications is </w:t>
      </w:r>
      <w:r w:rsidR="00461FDB">
        <w:rPr>
          <w:rFonts w:ascii="Garamond" w:hAnsi="Garamond"/>
        </w:rPr>
        <w:t>15</w:t>
      </w:r>
      <w:r w:rsidRPr="00A47949">
        <w:rPr>
          <w:rFonts w:ascii="Garamond" w:hAnsi="Garamond"/>
        </w:rPr>
        <w:t xml:space="preserve"> Ju</w:t>
      </w:r>
      <w:r w:rsidR="00A47949" w:rsidRPr="00A47949">
        <w:rPr>
          <w:rFonts w:ascii="Garamond" w:hAnsi="Garamond"/>
        </w:rPr>
        <w:t>ly</w:t>
      </w:r>
      <w:r w:rsidRPr="00A47949">
        <w:rPr>
          <w:rFonts w:ascii="Garamond" w:hAnsi="Garamond"/>
        </w:rPr>
        <w:t xml:space="preserve">, </w:t>
      </w:r>
      <w:r w:rsidR="00155C9E" w:rsidRPr="00A47949">
        <w:rPr>
          <w:rFonts w:ascii="Garamond" w:hAnsi="Garamond"/>
        </w:rPr>
        <w:t>20</w:t>
      </w:r>
      <w:r w:rsidR="00461FDB">
        <w:rPr>
          <w:rFonts w:ascii="Garamond" w:hAnsi="Garamond"/>
        </w:rPr>
        <w:t>20</w:t>
      </w:r>
      <w:r w:rsidR="00155C9E" w:rsidRPr="00A47949">
        <w:rPr>
          <w:rFonts w:ascii="Garamond" w:hAnsi="Garamond"/>
        </w:rPr>
        <w:t>.</w:t>
      </w:r>
    </w:p>
    <w:p w:rsidR="00155C9E" w:rsidRPr="00715B11" w:rsidRDefault="00155C9E" w:rsidP="00155C9E">
      <w:pPr>
        <w:rPr>
          <w:rFonts w:ascii="Garamond" w:hAnsi="Garamond"/>
          <w:i/>
          <w:sz w:val="16"/>
        </w:rPr>
      </w:pPr>
    </w:p>
    <w:p w:rsidR="00155C9E" w:rsidRPr="00715B11" w:rsidRDefault="00155C9E" w:rsidP="00155C9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:rsidR="00155C9E" w:rsidRPr="00155C9E" w:rsidRDefault="00155C9E" w:rsidP="00155C9E">
      <w:pPr>
        <w:rPr>
          <w:rFonts w:ascii="Garamond" w:hAnsi="Garamond"/>
          <w:sz w:val="16"/>
        </w:rPr>
      </w:pPr>
    </w:p>
    <w:sectPr w:rsidR="00155C9E" w:rsidRPr="00155C9E" w:rsidSect="00E346C0">
      <w:headerReference w:type="default" r:id="rId8"/>
      <w:footerReference w:type="default" r:id="rId9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08" w:rsidRDefault="00673E08" w:rsidP="00265C22">
      <w:r>
        <w:separator/>
      </w:r>
    </w:p>
  </w:endnote>
  <w:endnote w:type="continuationSeparator" w:id="0">
    <w:p w:rsidR="00673E08" w:rsidRDefault="00673E08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907D8F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064083" w:rsidRPr="00500974">
        <w:rPr>
          <w:rStyle w:val="Hyperlink"/>
          <w:rFonts w:ascii="Calibri" w:hAnsi="Calibri" w:cs="Calibri"/>
          <w:sz w:val="20"/>
          <w:szCs w:val="20"/>
        </w:rPr>
        <w:t>gsbfba@uvm.edu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  <w:p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08" w:rsidRDefault="00673E08" w:rsidP="00265C22">
      <w:r>
        <w:separator/>
      </w:r>
    </w:p>
  </w:footnote>
  <w:footnote w:type="continuationSeparator" w:id="0">
    <w:p w:rsidR="00673E08" w:rsidRDefault="00673E08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C22" w:rsidRDefault="001732A7" w:rsidP="00265C22">
    <w:pPr>
      <w:pStyle w:val="Header"/>
      <w:ind w:left="-1530"/>
      <w:rPr>
        <w:noProof/>
      </w:rPr>
    </w:pPr>
    <w:r>
      <w:t xml:space="preserve"> </w:t>
    </w:r>
  </w:p>
  <w:p w:rsidR="00155C9E" w:rsidRDefault="001732A7" w:rsidP="001732A7">
    <w:pPr>
      <w:pStyle w:val="Header"/>
      <w:ind w:left="-1530"/>
      <w:jc w:val="center"/>
    </w:pPr>
    <w:r>
      <w:t xml:space="preserve">                      </w:t>
    </w:r>
    <w:r>
      <w:rPr>
        <w:noProof/>
      </w:rPr>
      <w:drawing>
        <wp:inline distT="0" distB="0" distL="0" distR="0">
          <wp:extent cx="27432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ec_Logos_Bus_V_74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3"/>
    <w:rsid w:val="0004644D"/>
    <w:rsid w:val="00064083"/>
    <w:rsid w:val="000A3E4A"/>
    <w:rsid w:val="000B42F6"/>
    <w:rsid w:val="000D51A3"/>
    <w:rsid w:val="0013379C"/>
    <w:rsid w:val="00155C9E"/>
    <w:rsid w:val="001639ED"/>
    <w:rsid w:val="001718AD"/>
    <w:rsid w:val="001732A7"/>
    <w:rsid w:val="00196ECB"/>
    <w:rsid w:val="001C781E"/>
    <w:rsid w:val="001F759A"/>
    <w:rsid w:val="00231238"/>
    <w:rsid w:val="00256087"/>
    <w:rsid w:val="00265C22"/>
    <w:rsid w:val="00267BCF"/>
    <w:rsid w:val="002A1075"/>
    <w:rsid w:val="002B0ED1"/>
    <w:rsid w:val="002E5147"/>
    <w:rsid w:val="002F129F"/>
    <w:rsid w:val="00310F45"/>
    <w:rsid w:val="003271A6"/>
    <w:rsid w:val="00371148"/>
    <w:rsid w:val="0037695B"/>
    <w:rsid w:val="003954C4"/>
    <w:rsid w:val="003B6E89"/>
    <w:rsid w:val="003D320A"/>
    <w:rsid w:val="004056CA"/>
    <w:rsid w:val="00461FDB"/>
    <w:rsid w:val="00477093"/>
    <w:rsid w:val="00480125"/>
    <w:rsid w:val="00495A0D"/>
    <w:rsid w:val="004C0BD9"/>
    <w:rsid w:val="004F634F"/>
    <w:rsid w:val="00530F95"/>
    <w:rsid w:val="00542D69"/>
    <w:rsid w:val="005529D0"/>
    <w:rsid w:val="00573636"/>
    <w:rsid w:val="005E4113"/>
    <w:rsid w:val="0062208E"/>
    <w:rsid w:val="00633F32"/>
    <w:rsid w:val="00646DA3"/>
    <w:rsid w:val="00653416"/>
    <w:rsid w:val="00656041"/>
    <w:rsid w:val="00673E08"/>
    <w:rsid w:val="00682EA6"/>
    <w:rsid w:val="00715B11"/>
    <w:rsid w:val="007161A0"/>
    <w:rsid w:val="00732CFA"/>
    <w:rsid w:val="0074103B"/>
    <w:rsid w:val="00756459"/>
    <w:rsid w:val="00764648"/>
    <w:rsid w:val="00794C3C"/>
    <w:rsid w:val="007C0200"/>
    <w:rsid w:val="007C2960"/>
    <w:rsid w:val="007D0A0E"/>
    <w:rsid w:val="00803AC7"/>
    <w:rsid w:val="008222F6"/>
    <w:rsid w:val="008542BB"/>
    <w:rsid w:val="00871848"/>
    <w:rsid w:val="008B794A"/>
    <w:rsid w:val="00905B83"/>
    <w:rsid w:val="00907D8F"/>
    <w:rsid w:val="00931450"/>
    <w:rsid w:val="00970EAF"/>
    <w:rsid w:val="00977332"/>
    <w:rsid w:val="009D76FF"/>
    <w:rsid w:val="00A01842"/>
    <w:rsid w:val="00A1686A"/>
    <w:rsid w:val="00A35325"/>
    <w:rsid w:val="00A47949"/>
    <w:rsid w:val="00A55EA6"/>
    <w:rsid w:val="00A634C2"/>
    <w:rsid w:val="00A65084"/>
    <w:rsid w:val="00A656D4"/>
    <w:rsid w:val="00AA08B3"/>
    <w:rsid w:val="00AC1149"/>
    <w:rsid w:val="00AD0147"/>
    <w:rsid w:val="00AD75C3"/>
    <w:rsid w:val="00B100C6"/>
    <w:rsid w:val="00B12DAC"/>
    <w:rsid w:val="00B3410E"/>
    <w:rsid w:val="00BC6303"/>
    <w:rsid w:val="00BD435F"/>
    <w:rsid w:val="00BE4914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F1983"/>
    <w:rsid w:val="00DF6D8C"/>
    <w:rsid w:val="00E14221"/>
    <w:rsid w:val="00E22B09"/>
    <w:rsid w:val="00E346C0"/>
    <w:rsid w:val="00E874CA"/>
    <w:rsid w:val="00E92B9D"/>
    <w:rsid w:val="00EE24A3"/>
    <w:rsid w:val="00EF3A93"/>
    <w:rsid w:val="00F36088"/>
    <w:rsid w:val="00F46128"/>
    <w:rsid w:val="00F66608"/>
    <w:rsid w:val="00F85F5B"/>
    <w:rsid w:val="00FC1062"/>
    <w:rsid w:val="00FD0E1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497CF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1F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a@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bfba@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93"/>
    <w:rsid w:val="00012FB7"/>
    <w:rsid w:val="00023EEE"/>
    <w:rsid w:val="00036650"/>
    <w:rsid w:val="0021086F"/>
    <w:rsid w:val="0036285E"/>
    <w:rsid w:val="006D1065"/>
    <w:rsid w:val="007750BF"/>
    <w:rsid w:val="00793565"/>
    <w:rsid w:val="009712F5"/>
    <w:rsid w:val="009A4D3F"/>
    <w:rsid w:val="00A7662B"/>
    <w:rsid w:val="00C06C78"/>
    <w:rsid w:val="00C86B93"/>
    <w:rsid w:val="00DD26FA"/>
    <w:rsid w:val="00E470FC"/>
    <w:rsid w:val="00E82DB7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065"/>
    <w:rPr>
      <w:color w:val="808080"/>
    </w:rPr>
  </w:style>
  <w:style w:type="paragraph" w:customStyle="1" w:styleId="EA0EFAC7F16549DA93F60A4B8E9B6B6A">
    <w:name w:val="EA0EFAC7F16549DA93F60A4B8E9B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(2).dotx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Linda Kruger</cp:lastModifiedBy>
  <cp:revision>3</cp:revision>
  <cp:lastPrinted>2012-03-20T16:19:00Z</cp:lastPrinted>
  <dcterms:created xsi:type="dcterms:W3CDTF">2020-04-13T12:21:00Z</dcterms:created>
  <dcterms:modified xsi:type="dcterms:W3CDTF">2020-04-28T20:31:00Z</dcterms:modified>
</cp:coreProperties>
</file>