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5521" w14:textId="77777777" w:rsidR="00C044E6" w:rsidRDefault="007C0C89">
      <w:pPr>
        <w:pStyle w:val="Name"/>
      </w:pPr>
      <w:r>
        <w:t xml:space="preserve">Jennifer </w:t>
      </w:r>
    </w:p>
    <w:p w14:paraId="30DCAB11" w14:textId="20BC28AE" w:rsidR="007C0C89" w:rsidRDefault="007C0C89">
      <w:pPr>
        <w:pStyle w:val="Name"/>
      </w:pPr>
      <w:r>
        <w:t>stratton, M.Ed.</w:t>
      </w:r>
    </w:p>
    <w:p w14:paraId="1C9B852B" w14:textId="0EA3CC35" w:rsidR="00A23EEF" w:rsidRDefault="007C0C89">
      <w:pPr>
        <w:pStyle w:val="ContactInfo"/>
      </w:pPr>
      <w:r>
        <w:t>9 Rustic Dr</w:t>
      </w:r>
      <w:r w:rsidR="00C044E6">
        <w:t>ive</w:t>
      </w:r>
      <w:r>
        <w:t>, Essex, VT | 802.871.5717 | Jennifer.stratton@uvm.edu</w:t>
      </w:r>
    </w:p>
    <w:p w14:paraId="4BACC4CC" w14:textId="2FDBBC7D" w:rsidR="00964E4A" w:rsidRPr="00403F99" w:rsidRDefault="00F42507" w:rsidP="00C044E6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0367223"/>
          <w:placeholder>
            <w:docPart w:val="2A0DA44BC8E1F8449FB5764182619C88"/>
          </w:placeholder>
          <w:temporary/>
          <w:showingPlcHdr/>
          <w15:appearance w15:val="hidden"/>
        </w:sdtPr>
        <w:sdtEndPr/>
        <w:sdtContent>
          <w:r w:rsidR="001845F2" w:rsidRPr="00403F99">
            <w:rPr>
              <w:rFonts w:ascii="Times New Roman" w:hAnsi="Times New Roman" w:cs="Times New Roman"/>
            </w:rPr>
            <w:t>Education</w:t>
          </w:r>
        </w:sdtContent>
      </w:sdt>
    </w:p>
    <w:p w14:paraId="6CDDAC94" w14:textId="77777777" w:rsidR="00A23EEF" w:rsidRPr="00403F99" w:rsidRDefault="007C0C89">
      <w:pPr>
        <w:pStyle w:val="Heading2"/>
        <w:rPr>
          <w:rFonts w:ascii="Times New Roman" w:hAnsi="Times New Roman" w:cs="Times New Roman"/>
        </w:rPr>
      </w:pPr>
      <w:r w:rsidRPr="00403F99">
        <w:rPr>
          <w:rFonts w:ascii="Times New Roman" w:hAnsi="Times New Roman" w:cs="Times New Roman"/>
        </w:rPr>
        <w:t>University of Virginia</w:t>
      </w:r>
    </w:p>
    <w:p w14:paraId="0F32978A" w14:textId="77777777" w:rsidR="00A23EEF" w:rsidRPr="00403F99" w:rsidRDefault="007C0C89">
      <w:r w:rsidRPr="00403F99">
        <w:t>Charlottesville, Virginia</w:t>
      </w:r>
    </w:p>
    <w:p w14:paraId="22EC40A8" w14:textId="77777777" w:rsidR="007C0C89" w:rsidRPr="00403F99" w:rsidRDefault="007C0C89">
      <w:r w:rsidRPr="00403F99">
        <w:t>Masters of Education</w:t>
      </w:r>
    </w:p>
    <w:p w14:paraId="5C79375C" w14:textId="36A8A9BA" w:rsidR="007C0C89" w:rsidRPr="00403F99" w:rsidRDefault="007C0C89">
      <w:r w:rsidRPr="00403F99">
        <w:t xml:space="preserve">Major: Special Education </w:t>
      </w:r>
    </w:p>
    <w:p w14:paraId="0AD1359A" w14:textId="77777777" w:rsidR="007C0C89" w:rsidRPr="00403F99" w:rsidRDefault="007C0C89">
      <w:r w:rsidRPr="00403F99">
        <w:t>Attended August 2001 to August 2002</w:t>
      </w:r>
    </w:p>
    <w:p w14:paraId="422CBE60" w14:textId="5EC6FA70" w:rsidR="007C0C89" w:rsidRPr="00403F99" w:rsidRDefault="007C0C89">
      <w:r w:rsidRPr="00403F99">
        <w:t>Degree conferred August 2002</w:t>
      </w:r>
    </w:p>
    <w:p w14:paraId="49903BD2" w14:textId="77777777" w:rsidR="007C0C89" w:rsidRPr="00403F99" w:rsidRDefault="007C0C89" w:rsidP="007C0C89">
      <w:pPr>
        <w:pStyle w:val="Heading2"/>
        <w:rPr>
          <w:rFonts w:ascii="Times New Roman" w:hAnsi="Times New Roman" w:cs="Times New Roman"/>
        </w:rPr>
      </w:pPr>
      <w:r w:rsidRPr="00403F99">
        <w:rPr>
          <w:rFonts w:ascii="Times New Roman" w:hAnsi="Times New Roman" w:cs="Times New Roman"/>
        </w:rPr>
        <w:t>University of Vermont</w:t>
      </w:r>
    </w:p>
    <w:p w14:paraId="3D53C40D" w14:textId="77777777" w:rsidR="007C0C89" w:rsidRPr="00403F99" w:rsidRDefault="007C0C89" w:rsidP="007C0C89">
      <w:r w:rsidRPr="00403F99">
        <w:t>Burlington, Vermont</w:t>
      </w:r>
    </w:p>
    <w:p w14:paraId="5194FB9E" w14:textId="77777777" w:rsidR="007C0C89" w:rsidRPr="00403F99" w:rsidRDefault="007C0C89" w:rsidP="007C0C89">
      <w:r w:rsidRPr="00403F99">
        <w:t>Bachelor of Science</w:t>
      </w:r>
    </w:p>
    <w:p w14:paraId="4541B369" w14:textId="77777777" w:rsidR="00EE280E" w:rsidRDefault="007C0C89" w:rsidP="007C0C89">
      <w:r w:rsidRPr="00403F99">
        <w:t xml:space="preserve">Major: Early Childhood Education </w:t>
      </w:r>
    </w:p>
    <w:p w14:paraId="5B85AE85" w14:textId="44B740E7" w:rsidR="007C0C89" w:rsidRPr="00403F99" w:rsidRDefault="007C0C89" w:rsidP="007C0C89">
      <w:r w:rsidRPr="00403F99">
        <w:t>Concentration: psychology and communication sciences</w:t>
      </w:r>
    </w:p>
    <w:p w14:paraId="52BC2DE8" w14:textId="45B39294" w:rsidR="007C0C89" w:rsidRPr="00403F99" w:rsidRDefault="00403F99" w:rsidP="007C0C89">
      <w:r>
        <w:t>Degree conferred May 2001</w:t>
      </w:r>
    </w:p>
    <w:p w14:paraId="1839FA7F" w14:textId="77777777" w:rsidR="007C0C89" w:rsidRPr="00403F99" w:rsidRDefault="007C0C89" w:rsidP="007C0C89">
      <w:pPr>
        <w:pStyle w:val="Heading2"/>
        <w:rPr>
          <w:rFonts w:ascii="Times New Roman" w:hAnsi="Times New Roman" w:cs="Times New Roman"/>
        </w:rPr>
      </w:pPr>
      <w:r w:rsidRPr="00403F99">
        <w:rPr>
          <w:rFonts w:ascii="Times New Roman" w:hAnsi="Times New Roman" w:cs="Times New Roman"/>
        </w:rPr>
        <w:t>Whitcomb High School</w:t>
      </w:r>
    </w:p>
    <w:p w14:paraId="034B8C1E" w14:textId="77777777" w:rsidR="007C0C89" w:rsidRPr="00403F99" w:rsidRDefault="007C0C89" w:rsidP="007C0C89">
      <w:r w:rsidRPr="00403F99">
        <w:t>Bethel, Vermont</w:t>
      </w:r>
    </w:p>
    <w:p w14:paraId="044B144C" w14:textId="77777777" w:rsidR="007C0C89" w:rsidRPr="00403F99" w:rsidRDefault="007C0C89" w:rsidP="007C0C89">
      <w:r w:rsidRPr="00403F99">
        <w:t>High School Diploma</w:t>
      </w:r>
    </w:p>
    <w:p w14:paraId="53EB8469" w14:textId="112946D4" w:rsidR="009A020C" w:rsidRPr="00403F99" w:rsidRDefault="007C0C89">
      <w:r w:rsidRPr="00403F99">
        <w:t>Degree conferred June 1997</w:t>
      </w:r>
    </w:p>
    <w:p w14:paraId="6FFE5FC7" w14:textId="77777777" w:rsidR="00A23EEF" w:rsidRPr="00403F99" w:rsidRDefault="00F42507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7349259"/>
          <w:placeholder>
            <w:docPart w:val="84B5A1E7111BD94088D05EA98F62510C"/>
          </w:placeholder>
          <w:temporary/>
          <w:showingPlcHdr/>
          <w15:appearance w15:val="hidden"/>
        </w:sdtPr>
        <w:sdtEndPr/>
        <w:sdtContent>
          <w:r w:rsidR="001845F2" w:rsidRPr="00403F99">
            <w:rPr>
              <w:rFonts w:ascii="Times New Roman" w:hAnsi="Times New Roman" w:cs="Times New Roman"/>
            </w:rPr>
            <w:t>Experience</w:t>
          </w:r>
        </w:sdtContent>
      </w:sdt>
    </w:p>
    <w:p w14:paraId="0CAD3C79" w14:textId="6558B3BB" w:rsidR="00A23EEF" w:rsidRPr="00403F99" w:rsidRDefault="007C0C89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University of Vermont</w:t>
      </w:r>
    </w:p>
    <w:p w14:paraId="16F4075F" w14:textId="76FC3579" w:rsidR="00F63C34" w:rsidRPr="00403F99" w:rsidRDefault="00F63C34" w:rsidP="00F63C34">
      <w:r w:rsidRPr="00403F99">
        <w:t>Burlington, Vermont</w:t>
      </w:r>
    </w:p>
    <w:p w14:paraId="3E3BAE87" w14:textId="6212E7C6" w:rsidR="00A4359F" w:rsidRPr="0039060A" w:rsidRDefault="002109E8" w:rsidP="00A4359F">
      <w:pPr>
        <w:pStyle w:val="Heading3"/>
        <w:rPr>
          <w:rFonts w:ascii="Times New Roman" w:hAnsi="Times New Roman" w:cs="Times New Roman"/>
          <w:i w:val="0"/>
          <w:iCs/>
          <w:color w:val="auto"/>
          <w:sz w:val="24"/>
        </w:rPr>
      </w:pPr>
      <w:r>
        <w:rPr>
          <w:rFonts w:ascii="Times New Roman" w:hAnsi="Times New Roman" w:cs="Times New Roman"/>
          <w:i w:val="0"/>
          <w:iCs/>
          <w:color w:val="auto"/>
          <w:sz w:val="24"/>
        </w:rPr>
        <w:t xml:space="preserve">Senior </w:t>
      </w:r>
      <w:r w:rsidR="007C0C89" w:rsidRPr="0039060A">
        <w:rPr>
          <w:rFonts w:ascii="Times New Roman" w:hAnsi="Times New Roman" w:cs="Times New Roman"/>
          <w:i w:val="0"/>
          <w:iCs/>
          <w:color w:val="auto"/>
          <w:sz w:val="24"/>
        </w:rPr>
        <w:t xml:space="preserve">Lecturer | </w:t>
      </w:r>
      <w:r w:rsidR="006927AF">
        <w:rPr>
          <w:rFonts w:ascii="Times New Roman" w:hAnsi="Times New Roman" w:cs="Times New Roman"/>
          <w:i w:val="0"/>
          <w:iCs/>
          <w:color w:val="auto"/>
          <w:sz w:val="24"/>
        </w:rPr>
        <w:t xml:space="preserve">Special Education program | </w:t>
      </w:r>
      <w:r w:rsidR="007C0C89" w:rsidRPr="0039060A">
        <w:rPr>
          <w:rFonts w:ascii="Times New Roman" w:hAnsi="Times New Roman" w:cs="Times New Roman"/>
          <w:i w:val="0"/>
          <w:iCs/>
          <w:color w:val="auto"/>
          <w:sz w:val="24"/>
        </w:rPr>
        <w:t>August 2015 to present</w:t>
      </w:r>
    </w:p>
    <w:p w14:paraId="11734AA8" w14:textId="3B476D5F" w:rsidR="00730DCC" w:rsidRPr="00403F99" w:rsidRDefault="00730DCC" w:rsidP="00730DCC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Essex Westford School District</w:t>
      </w:r>
    </w:p>
    <w:p w14:paraId="57EDDF11" w14:textId="6612208C" w:rsidR="00730DCC" w:rsidRPr="00403F99" w:rsidRDefault="00730DCC" w:rsidP="00730DCC">
      <w:r w:rsidRPr="00403F99">
        <w:t>Essex, Vermont</w:t>
      </w:r>
    </w:p>
    <w:p w14:paraId="451CEB9C" w14:textId="09E24E39" w:rsidR="00730DCC" w:rsidRPr="00403F99" w:rsidRDefault="00730DCC" w:rsidP="00730DCC">
      <w:r w:rsidRPr="00403F99">
        <w:t>Consultant</w:t>
      </w:r>
      <w:r w:rsidR="006927AF">
        <w:t xml:space="preserve"> </w:t>
      </w:r>
      <w:r w:rsidRPr="00403F99">
        <w:t>| Case Manager | Faculty Mentor | September 2015 to present</w:t>
      </w:r>
    </w:p>
    <w:p w14:paraId="3C2A835B" w14:textId="77777777" w:rsidR="00A4359F" w:rsidRPr="00403F99" w:rsidRDefault="00A4359F" w:rsidP="00730DCC"/>
    <w:p w14:paraId="12A342CB" w14:textId="77777777" w:rsidR="00A4359F" w:rsidRPr="00403F99" w:rsidRDefault="00A4359F" w:rsidP="00A4359F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Burlington School District</w:t>
      </w:r>
    </w:p>
    <w:p w14:paraId="1C461FBE" w14:textId="77777777" w:rsidR="00A4359F" w:rsidRPr="00403F99" w:rsidRDefault="00A4359F" w:rsidP="00A4359F">
      <w:r w:rsidRPr="00403F99">
        <w:t>Burlington, Vermont</w:t>
      </w:r>
    </w:p>
    <w:p w14:paraId="0CBDE540" w14:textId="49DF959B" w:rsidR="00BF2A5D" w:rsidRPr="00403F99" w:rsidRDefault="00A4359F">
      <w:r w:rsidRPr="00403F99">
        <w:t>Faculty Staff Training</w:t>
      </w:r>
      <w:r w:rsidR="006927AF">
        <w:t xml:space="preserve"> </w:t>
      </w:r>
      <w:r w:rsidRPr="00403F99">
        <w:t>| October 2018 to May 2019</w:t>
      </w:r>
    </w:p>
    <w:p w14:paraId="0E9E4F8B" w14:textId="77777777" w:rsidR="00A4359F" w:rsidRPr="00403F99" w:rsidRDefault="00A4359F"/>
    <w:p w14:paraId="6C108756" w14:textId="77777777" w:rsidR="00BF2A5D" w:rsidRPr="00403F99" w:rsidRDefault="00BF2A5D" w:rsidP="00BF2A5D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lastRenderedPageBreak/>
        <w:t>Thomas Fleming School, Chittenden Central Supervisory Union</w:t>
      </w:r>
    </w:p>
    <w:p w14:paraId="5124EC32" w14:textId="77777777" w:rsidR="002C6CD2" w:rsidRPr="00403F99" w:rsidRDefault="002C6CD2" w:rsidP="00BF2A5D">
      <w:r w:rsidRPr="00403F99">
        <w:t>Essex Junction, Vermont</w:t>
      </w:r>
    </w:p>
    <w:p w14:paraId="1086210B" w14:textId="77777777" w:rsidR="00BF2A5D" w:rsidRPr="00403F99" w:rsidRDefault="00BF2A5D" w:rsidP="00BF2A5D">
      <w:r w:rsidRPr="00403F99">
        <w:t>Learning Specialist | August 2011 to July 2015</w:t>
      </w:r>
    </w:p>
    <w:p w14:paraId="2F1DEAE7" w14:textId="77777777" w:rsidR="00BF2A5D" w:rsidRPr="00403F99" w:rsidRDefault="00BF2A5D"/>
    <w:p w14:paraId="29C96CB9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Edmunds Middle School</w:t>
      </w:r>
    </w:p>
    <w:p w14:paraId="2F5CAFA7" w14:textId="77777777" w:rsidR="002C6CD2" w:rsidRPr="00403F99" w:rsidRDefault="002C6CD2" w:rsidP="002C6CD2">
      <w:r w:rsidRPr="00403F99">
        <w:t>Burlington, Vermont</w:t>
      </w:r>
    </w:p>
    <w:p w14:paraId="11CB6739" w14:textId="77777777" w:rsidR="002C6CD2" w:rsidRPr="00403F99" w:rsidRDefault="002C6CD2">
      <w:r w:rsidRPr="00403F99">
        <w:t>Lead Special Educator | August 2009 to June 2011</w:t>
      </w:r>
    </w:p>
    <w:p w14:paraId="4343A91C" w14:textId="77777777" w:rsidR="002C6CD2" w:rsidRPr="00403F99" w:rsidRDefault="002C6CD2"/>
    <w:p w14:paraId="15BB61E1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Edmunds Middle School</w:t>
      </w:r>
    </w:p>
    <w:p w14:paraId="50A6ABE3" w14:textId="77777777" w:rsidR="002C6CD2" w:rsidRPr="00403F99" w:rsidRDefault="002C6CD2">
      <w:r w:rsidRPr="00403F99">
        <w:t>Burlington, Vermont</w:t>
      </w:r>
    </w:p>
    <w:p w14:paraId="251CF151" w14:textId="77777777" w:rsidR="002C6CD2" w:rsidRPr="00403F99" w:rsidRDefault="002C6CD2">
      <w:r w:rsidRPr="00403F99">
        <w:t>Special Educator grades 7 and 8 | June 2006 to August 2009</w:t>
      </w:r>
    </w:p>
    <w:p w14:paraId="62627FB3" w14:textId="77777777" w:rsidR="002C6CD2" w:rsidRPr="00403F99" w:rsidRDefault="002C6CD2"/>
    <w:p w14:paraId="77C9D69B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Edmunds Middle School</w:t>
      </w:r>
    </w:p>
    <w:p w14:paraId="153AFDAF" w14:textId="77777777" w:rsidR="002C6CD2" w:rsidRPr="00403F99" w:rsidRDefault="002C6CD2">
      <w:r w:rsidRPr="00403F99">
        <w:t>Burlington, Vermont</w:t>
      </w:r>
    </w:p>
    <w:p w14:paraId="1322E257" w14:textId="77777777" w:rsidR="002C6CD2" w:rsidRPr="00403F99" w:rsidRDefault="002C6CD2">
      <w:r w:rsidRPr="00403F99">
        <w:t>Life Skills Special Educator grades 6, 7 and 8 | August 2005 to June 2006</w:t>
      </w:r>
    </w:p>
    <w:p w14:paraId="3C51ED30" w14:textId="77777777" w:rsidR="002C6CD2" w:rsidRPr="00403F99" w:rsidRDefault="002C6CD2"/>
    <w:p w14:paraId="2E050C27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Johnson Elementary School, Lamoille North Supervisory Union</w:t>
      </w:r>
    </w:p>
    <w:p w14:paraId="12AFF31C" w14:textId="77777777" w:rsidR="002C6CD2" w:rsidRPr="00403F99" w:rsidRDefault="002C6CD2" w:rsidP="002C6CD2">
      <w:r w:rsidRPr="00403F99">
        <w:t>Johnson, Vermont</w:t>
      </w:r>
    </w:p>
    <w:p w14:paraId="030E42D5" w14:textId="449C6AE1" w:rsidR="002C6CD2" w:rsidRPr="00403F99" w:rsidRDefault="002C6CD2" w:rsidP="002C6CD2">
      <w:r w:rsidRPr="00403F99">
        <w:t>Special Educator grades Kindergarten through grade 3 | July 2003 to June 2005</w:t>
      </w:r>
    </w:p>
    <w:p w14:paraId="552687B2" w14:textId="77777777" w:rsidR="002C6CD2" w:rsidRPr="00403F99" w:rsidRDefault="002C6CD2" w:rsidP="002C6CD2"/>
    <w:p w14:paraId="423098D9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Floral Street Elementary School</w:t>
      </w:r>
    </w:p>
    <w:p w14:paraId="5D649DDD" w14:textId="77777777" w:rsidR="002C6CD2" w:rsidRPr="00403F99" w:rsidRDefault="002C6CD2" w:rsidP="002C6CD2">
      <w:r w:rsidRPr="00403F99">
        <w:t>Shrewsbury, Massachusetts</w:t>
      </w:r>
    </w:p>
    <w:p w14:paraId="780909BD" w14:textId="77777777" w:rsidR="002C6CD2" w:rsidRPr="00403F99" w:rsidRDefault="002C6CD2" w:rsidP="002C6CD2">
      <w:r w:rsidRPr="00403F99">
        <w:t>Moderate Special Needs Teacher | August 2002 to July 2003</w:t>
      </w:r>
    </w:p>
    <w:p w14:paraId="3D6AC439" w14:textId="77777777" w:rsidR="00A4359F" w:rsidRPr="00403F99" w:rsidRDefault="00A4359F" w:rsidP="002C6CD2"/>
    <w:p w14:paraId="3B3CA080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Venable Elementary School</w:t>
      </w:r>
    </w:p>
    <w:p w14:paraId="1FE6286B" w14:textId="77777777" w:rsidR="002C6CD2" w:rsidRPr="00403F99" w:rsidRDefault="002C6CD2" w:rsidP="002C6CD2">
      <w:r w:rsidRPr="00403F99">
        <w:t>Charlottesville, Virginia</w:t>
      </w:r>
    </w:p>
    <w:p w14:paraId="5BA94326" w14:textId="77777777" w:rsidR="002C6CD2" w:rsidRPr="00403F99" w:rsidRDefault="002C6CD2" w:rsidP="002C6CD2">
      <w:r w:rsidRPr="00403F99">
        <w:t>Special Education Teaching Intern grades 1 to 4 | March 2002 to June 2002</w:t>
      </w:r>
    </w:p>
    <w:p w14:paraId="0781DE14" w14:textId="77777777" w:rsidR="002C6CD2" w:rsidRPr="00403F99" w:rsidRDefault="002C6CD2" w:rsidP="002C6CD2"/>
    <w:p w14:paraId="1C314D81" w14:textId="77777777" w:rsidR="002C6CD2" w:rsidRPr="00403F99" w:rsidRDefault="002C6CD2" w:rsidP="002C6CD2">
      <w:pPr>
        <w:pStyle w:val="Heading2"/>
        <w:rPr>
          <w:rFonts w:ascii="Times New Roman" w:hAnsi="Times New Roman" w:cs="Times New Roman"/>
          <w:b w:val="0"/>
        </w:rPr>
      </w:pPr>
      <w:r w:rsidRPr="00403F99">
        <w:rPr>
          <w:rFonts w:ascii="Times New Roman" w:hAnsi="Times New Roman" w:cs="Times New Roman"/>
          <w:b w:val="0"/>
        </w:rPr>
        <w:t>Swanton Elementary School</w:t>
      </w:r>
    </w:p>
    <w:p w14:paraId="2A771619" w14:textId="77777777" w:rsidR="002C6CD2" w:rsidRPr="00403F99" w:rsidRDefault="002C6CD2" w:rsidP="002C6CD2">
      <w:r w:rsidRPr="00403F99">
        <w:t>Swanton, Vermont</w:t>
      </w:r>
    </w:p>
    <w:p w14:paraId="35977474" w14:textId="361CDCF9" w:rsidR="002C6CD2" w:rsidRPr="00403F99" w:rsidRDefault="002C6CD2" w:rsidP="002C6CD2">
      <w:r w:rsidRPr="00403F99">
        <w:t>Special education grade 3-4 and Kindergarten classroom teaching intern | Jan 2001 to May 2001</w:t>
      </w:r>
    </w:p>
    <w:p w14:paraId="32CDF4E8" w14:textId="3F40FD72" w:rsidR="00F63C34" w:rsidRPr="00403F99" w:rsidRDefault="00F63C34" w:rsidP="002C6CD2"/>
    <w:p w14:paraId="0E5B68E6" w14:textId="778EE9C9" w:rsidR="002C6CD2" w:rsidRPr="00403F99" w:rsidRDefault="00767298" w:rsidP="002C6CD2">
      <w:pPr>
        <w:rPr>
          <w:b/>
          <w:iCs/>
          <w:sz w:val="26"/>
          <w:szCs w:val="26"/>
        </w:rPr>
      </w:pPr>
      <w:r w:rsidRPr="00403F99">
        <w:rPr>
          <w:b/>
          <w:iCs/>
          <w:sz w:val="26"/>
          <w:szCs w:val="26"/>
        </w:rPr>
        <w:t>Presentations and Staff Trainings</w:t>
      </w:r>
    </w:p>
    <w:p w14:paraId="40ABBBC1" w14:textId="349D603C" w:rsidR="002A6FC2" w:rsidRPr="00403F99" w:rsidRDefault="002A6FC2" w:rsidP="002C6CD2">
      <w:pPr>
        <w:rPr>
          <w:iCs/>
          <w:sz w:val="26"/>
          <w:szCs w:val="26"/>
        </w:rPr>
      </w:pPr>
    </w:p>
    <w:p w14:paraId="4D43F2D9" w14:textId="7A03C6AA" w:rsidR="00A4359F" w:rsidRPr="00403F99" w:rsidRDefault="00A4359F" w:rsidP="002C6CD2">
      <w:pPr>
        <w:rPr>
          <w:iCs/>
        </w:rPr>
      </w:pPr>
      <w:r w:rsidRPr="00403F99">
        <w:rPr>
          <w:i/>
        </w:rPr>
        <w:t xml:space="preserve">Coordinating Transitions within a district. </w:t>
      </w:r>
      <w:r w:rsidRPr="00403F99">
        <w:rPr>
          <w:iCs/>
        </w:rPr>
        <w:t xml:space="preserve">Burlington School District special educators, Burlington, VT. Spring 2019. </w:t>
      </w:r>
    </w:p>
    <w:p w14:paraId="7A646F03" w14:textId="77777777" w:rsidR="00A4359F" w:rsidRPr="00403F99" w:rsidRDefault="00A4359F" w:rsidP="002C6CD2">
      <w:pPr>
        <w:rPr>
          <w:iCs/>
        </w:rPr>
      </w:pPr>
    </w:p>
    <w:p w14:paraId="2E2265F5" w14:textId="1481A92D" w:rsidR="00767298" w:rsidRPr="00403F99" w:rsidRDefault="00826776" w:rsidP="002C6CD2">
      <w:r w:rsidRPr="00403F99">
        <w:rPr>
          <w:i/>
        </w:rPr>
        <w:lastRenderedPageBreak/>
        <w:t>Inclusion of All Students in Vermont Schools</w:t>
      </w:r>
      <w:r w:rsidRPr="00403F99">
        <w:t>. Emerson’s Green Primary School, Bristol UK. February 2018.</w:t>
      </w:r>
    </w:p>
    <w:p w14:paraId="61CCBAFE" w14:textId="77777777" w:rsidR="00826776" w:rsidRPr="00403F99" w:rsidRDefault="00826776" w:rsidP="002C6CD2"/>
    <w:p w14:paraId="78AE3CE5" w14:textId="5AC48223" w:rsidR="00767298" w:rsidRPr="00403F99" w:rsidRDefault="00767298" w:rsidP="002C6CD2">
      <w:r w:rsidRPr="00403F99">
        <w:t xml:space="preserve">Topic: </w:t>
      </w:r>
      <w:r w:rsidRPr="00403F99">
        <w:rPr>
          <w:i/>
        </w:rPr>
        <w:t>FERPA: What’s it got to do with me as a teacher?</w:t>
      </w:r>
    </w:p>
    <w:p w14:paraId="009B2419" w14:textId="4C58D8D7" w:rsidR="00767298" w:rsidRPr="00403F99" w:rsidRDefault="00767298" w:rsidP="002C6CD2">
      <w:r w:rsidRPr="00403F99">
        <w:t>Presented to ELED full time student teachers: spring 2017, fall 2017, spring 2018</w:t>
      </w:r>
      <w:r w:rsidR="00F63C34" w:rsidRPr="00403F99">
        <w:t>, fall 2018</w:t>
      </w:r>
      <w:r w:rsidR="00A4359F" w:rsidRPr="00403F99">
        <w:t>, spring 2019, fall 2019</w:t>
      </w:r>
      <w:r w:rsidR="0039060A">
        <w:t>, spring 2020</w:t>
      </w:r>
      <w:r w:rsidR="006927AF">
        <w:t>, fall 2020</w:t>
      </w:r>
    </w:p>
    <w:p w14:paraId="21F207AA" w14:textId="77777777" w:rsidR="00767298" w:rsidRPr="00403F99" w:rsidRDefault="00767298" w:rsidP="002C6CD2"/>
    <w:p w14:paraId="5D1CD66E" w14:textId="7241F67C" w:rsidR="00767298" w:rsidRPr="00403F99" w:rsidRDefault="00767298" w:rsidP="002C6CD2">
      <w:r w:rsidRPr="00403F99">
        <w:t xml:space="preserve">Topic: </w:t>
      </w:r>
      <w:r w:rsidRPr="00403F99">
        <w:rPr>
          <w:i/>
        </w:rPr>
        <w:t>Students on Plans: what to look for and need to know</w:t>
      </w:r>
      <w:r w:rsidRPr="00403F99">
        <w:t xml:space="preserve">. </w:t>
      </w:r>
    </w:p>
    <w:p w14:paraId="5F0231EB" w14:textId="34DFA7B2" w:rsidR="00767298" w:rsidRPr="00403F99" w:rsidRDefault="00767298" w:rsidP="002C6CD2">
      <w:r w:rsidRPr="00403F99">
        <w:t>Co-presented with Glenn Patterson to ELED full time student teachers: spring 2018</w:t>
      </w:r>
      <w:r w:rsidR="00826776" w:rsidRPr="00403F99">
        <w:t>, fall 2018</w:t>
      </w:r>
      <w:r w:rsidR="00A4359F" w:rsidRPr="00403F99">
        <w:t>, spring 2019, fall 2019</w:t>
      </w:r>
      <w:r w:rsidR="0039060A">
        <w:t>, spring 2020</w:t>
      </w:r>
      <w:r w:rsidR="006927AF">
        <w:t>, fall 2020</w:t>
      </w:r>
    </w:p>
    <w:p w14:paraId="00B70BD1" w14:textId="094D0E1C" w:rsidR="009A020C" w:rsidRPr="00403F99" w:rsidRDefault="009A020C" w:rsidP="002C6CD2"/>
    <w:p w14:paraId="6C22F457" w14:textId="6D679CA2" w:rsidR="009A020C" w:rsidRPr="00403F99" w:rsidRDefault="009A020C" w:rsidP="002C6CD2">
      <w:r w:rsidRPr="00403F99">
        <w:t>Topic: Multi-tiered Systems of Support and Special Education</w:t>
      </w:r>
    </w:p>
    <w:p w14:paraId="3AF0E3C5" w14:textId="5A3FCB0A" w:rsidR="009A020C" w:rsidRPr="00403F99" w:rsidRDefault="009A020C" w:rsidP="002C6CD2">
      <w:r w:rsidRPr="00403F99">
        <w:t>Presented to Early Childhood full time student teachers: spring 2016, invited fall 2018</w:t>
      </w:r>
    </w:p>
    <w:p w14:paraId="5E8D72BB" w14:textId="77777777" w:rsidR="00767298" w:rsidRPr="00403F99" w:rsidRDefault="00767298" w:rsidP="002C6CD2"/>
    <w:p w14:paraId="1A5FDA1F" w14:textId="174EBF25" w:rsidR="00767298" w:rsidRPr="00403F99" w:rsidRDefault="00767298" w:rsidP="002C6CD2">
      <w:r w:rsidRPr="00403F99">
        <w:t xml:space="preserve">Topic: </w:t>
      </w:r>
      <w:r w:rsidR="00826776" w:rsidRPr="00403F99">
        <w:t xml:space="preserve">District Staff Training: </w:t>
      </w:r>
      <w:r w:rsidR="00826776" w:rsidRPr="00403F99">
        <w:rPr>
          <w:i/>
        </w:rPr>
        <w:t>Functional Behavior Assessment Training Series</w:t>
      </w:r>
    </w:p>
    <w:p w14:paraId="1E4A16E7" w14:textId="179D73A9" w:rsidR="00767298" w:rsidRPr="00403F99" w:rsidRDefault="00F63C34" w:rsidP="002C6CD2">
      <w:r w:rsidRPr="00403F99">
        <w:t>7 training sessions and</w:t>
      </w:r>
      <w:r w:rsidR="00767298" w:rsidRPr="00403F99">
        <w:t xml:space="preserve"> </w:t>
      </w:r>
      <w:r w:rsidRPr="00403F99">
        <w:t>i</w:t>
      </w:r>
      <w:r w:rsidR="00767298" w:rsidRPr="00403F99">
        <w:t>ndividual consult</w:t>
      </w:r>
      <w:r w:rsidRPr="00403F99">
        <w:t>ations</w:t>
      </w:r>
      <w:r w:rsidR="00767298" w:rsidRPr="00403F99">
        <w:t xml:space="preserve">. </w:t>
      </w:r>
      <w:r w:rsidR="002A6FC2" w:rsidRPr="00403F99">
        <w:t xml:space="preserve">Fall 2013, </w:t>
      </w:r>
      <w:r w:rsidR="00767298" w:rsidRPr="00403F99">
        <w:t>Spring 2014.</w:t>
      </w:r>
    </w:p>
    <w:p w14:paraId="00CC985B" w14:textId="77777777" w:rsidR="00767298" w:rsidRPr="00403F99" w:rsidRDefault="00767298" w:rsidP="002C6CD2"/>
    <w:p w14:paraId="37FC138E" w14:textId="150B2218" w:rsidR="00403F99" w:rsidRDefault="00403F99" w:rsidP="002C6CD2">
      <w:pPr>
        <w:rPr>
          <w:b/>
          <w:sz w:val="26"/>
          <w:szCs w:val="26"/>
        </w:rPr>
      </w:pPr>
      <w:r w:rsidRPr="00403F99">
        <w:rPr>
          <w:b/>
          <w:sz w:val="26"/>
          <w:szCs w:val="26"/>
        </w:rPr>
        <w:t>Committees</w:t>
      </w:r>
    </w:p>
    <w:p w14:paraId="59D336A7" w14:textId="565A7875" w:rsidR="00EE280E" w:rsidRPr="00403F99" w:rsidRDefault="00EE280E" w:rsidP="002C6CD2">
      <w:pPr>
        <w:rPr>
          <w:b/>
          <w:sz w:val="26"/>
          <w:szCs w:val="26"/>
        </w:rPr>
      </w:pPr>
    </w:p>
    <w:p w14:paraId="1ACDCB6C" w14:textId="2A2131C6" w:rsidR="00EE280E" w:rsidRDefault="00EE280E" w:rsidP="00403F99">
      <w:r>
        <w:t>Chair UVM Special Education Program CAEP committee: fall 2022-</w:t>
      </w:r>
    </w:p>
    <w:p w14:paraId="4ADE8F46" w14:textId="77777777" w:rsidR="00EE280E" w:rsidRDefault="00EE280E" w:rsidP="00403F99"/>
    <w:p w14:paraId="73361348" w14:textId="1521C065" w:rsidR="00EE280E" w:rsidRDefault="00EE280E" w:rsidP="00403F99">
      <w:r>
        <w:t>Chair UVM CESS Student Affairs Committee: fall 2022-</w:t>
      </w:r>
    </w:p>
    <w:p w14:paraId="0342F200" w14:textId="77777777" w:rsidR="00EE280E" w:rsidRDefault="00EE280E" w:rsidP="00403F99"/>
    <w:p w14:paraId="0CD6E4FF" w14:textId="65B70809" w:rsidR="00EE280E" w:rsidRDefault="00403F99" w:rsidP="00403F99">
      <w:r w:rsidRPr="00403F99">
        <w:t>UVM CESS Student Affairs Committee: spring 2020</w:t>
      </w:r>
      <w:r w:rsidR="00324F99">
        <w:t>, fall 2021</w:t>
      </w:r>
      <w:r w:rsidR="00EE280E">
        <w:t>-</w:t>
      </w:r>
    </w:p>
    <w:p w14:paraId="017B983E" w14:textId="77777777" w:rsidR="00403F99" w:rsidRPr="00403F99" w:rsidRDefault="00403F99" w:rsidP="00403F99"/>
    <w:p w14:paraId="16124E87" w14:textId="7553FAE2" w:rsidR="00403F99" w:rsidRPr="00403F99" w:rsidRDefault="00403F99" w:rsidP="00403F99">
      <w:r w:rsidRPr="00403F99">
        <w:t xml:space="preserve">UVM </w:t>
      </w:r>
      <w:r w:rsidRPr="00403F99">
        <w:rPr>
          <w:color w:val="000000"/>
        </w:rPr>
        <w:t>Educational Research and Technologies Committee: fall 2020</w:t>
      </w:r>
    </w:p>
    <w:p w14:paraId="5D3A2E1B" w14:textId="575B518E" w:rsidR="00403F99" w:rsidRPr="00403F99" w:rsidRDefault="00403F99" w:rsidP="00403F99">
      <w:pPr>
        <w:rPr>
          <w:b/>
          <w:sz w:val="26"/>
          <w:szCs w:val="26"/>
        </w:rPr>
      </w:pPr>
    </w:p>
    <w:p w14:paraId="43FD93C8" w14:textId="7D8C206B" w:rsidR="00767298" w:rsidRDefault="00826776" w:rsidP="002C6CD2">
      <w:pPr>
        <w:rPr>
          <w:b/>
          <w:sz w:val="26"/>
          <w:szCs w:val="26"/>
        </w:rPr>
      </w:pPr>
      <w:r w:rsidRPr="00403F99">
        <w:rPr>
          <w:b/>
          <w:sz w:val="26"/>
          <w:szCs w:val="26"/>
        </w:rPr>
        <w:t>Professional Development</w:t>
      </w:r>
      <w:r w:rsidR="00767298" w:rsidRPr="00403F99">
        <w:rPr>
          <w:b/>
          <w:sz w:val="26"/>
          <w:szCs w:val="26"/>
        </w:rPr>
        <w:t xml:space="preserve"> Attended</w:t>
      </w:r>
    </w:p>
    <w:p w14:paraId="21FABB4A" w14:textId="5DD26FA8" w:rsidR="00403F99" w:rsidRPr="00403F99" w:rsidRDefault="00403F99" w:rsidP="002C6CD2">
      <w:pPr>
        <w:rPr>
          <w:b/>
          <w:sz w:val="26"/>
          <w:szCs w:val="26"/>
        </w:rPr>
      </w:pPr>
    </w:p>
    <w:p w14:paraId="2F939C94" w14:textId="5F5E5C7E" w:rsidR="00403F99" w:rsidRDefault="00403F99" w:rsidP="002C6CD2">
      <w:pPr>
        <w:rPr>
          <w:bCs/>
        </w:rPr>
      </w:pPr>
      <w:r w:rsidRPr="00403F99">
        <w:rPr>
          <w:bCs/>
        </w:rPr>
        <w:t>Council for Exceptional Children, Teacher Education Division, annual conference: Nov. 2020</w:t>
      </w:r>
    </w:p>
    <w:p w14:paraId="420F39AC" w14:textId="5D24448A" w:rsidR="00403F99" w:rsidRDefault="00403F99" w:rsidP="002C6CD2">
      <w:pPr>
        <w:rPr>
          <w:bCs/>
        </w:rPr>
      </w:pPr>
    </w:p>
    <w:p w14:paraId="53663FCB" w14:textId="734B0AAE" w:rsidR="00403F99" w:rsidRPr="00403F99" w:rsidRDefault="0039060A" w:rsidP="002C6CD2">
      <w:pPr>
        <w:rPr>
          <w:bCs/>
        </w:rPr>
      </w:pPr>
      <w:r>
        <w:rPr>
          <w:bCs/>
        </w:rPr>
        <w:t>Learning and the Brain Conference: Educating with Empathy: February 2019</w:t>
      </w:r>
    </w:p>
    <w:p w14:paraId="74EEC798" w14:textId="77777777" w:rsidR="00403F99" w:rsidRPr="00403F99" w:rsidRDefault="00403F99" w:rsidP="002C6CD2">
      <w:pPr>
        <w:rPr>
          <w:b/>
        </w:rPr>
      </w:pPr>
    </w:p>
    <w:p w14:paraId="684C6A3E" w14:textId="7047572C" w:rsidR="00212C29" w:rsidRPr="00403F99" w:rsidRDefault="00212C29" w:rsidP="00212C29">
      <w:r w:rsidRPr="00403F99">
        <w:t>Teaching Effectively On-line: January 2018:</w:t>
      </w:r>
      <w:r w:rsidRPr="00403F99">
        <w:rPr>
          <w:b/>
        </w:rPr>
        <w:t xml:space="preserve"> </w:t>
      </w:r>
      <w:r w:rsidRPr="00403F99">
        <w:t xml:space="preserve">4 week on-line course to learn </w:t>
      </w:r>
      <w:r w:rsidR="00826776" w:rsidRPr="00403F99">
        <w:t>how to</w:t>
      </w:r>
      <w:r w:rsidRPr="00403F99">
        <w:t xml:space="preserve"> design online course</w:t>
      </w:r>
      <w:r w:rsidR="009B3DC1" w:rsidRPr="00403F99">
        <w:t>s</w:t>
      </w:r>
      <w:r w:rsidRPr="00403F99">
        <w:t>. Appl</w:t>
      </w:r>
      <w:r w:rsidR="00826776" w:rsidRPr="00403F99">
        <w:t>ied</w:t>
      </w:r>
      <w:r w:rsidRPr="00403F99">
        <w:t xml:space="preserve"> to EDSP 200OL1</w:t>
      </w:r>
    </w:p>
    <w:p w14:paraId="643F37CC" w14:textId="77777777" w:rsidR="00212C29" w:rsidRPr="00403F99" w:rsidRDefault="00212C29" w:rsidP="002C6CD2">
      <w:pPr>
        <w:rPr>
          <w:b/>
        </w:rPr>
      </w:pPr>
    </w:p>
    <w:p w14:paraId="6EFC4A12" w14:textId="7BE8332F" w:rsidR="00212C29" w:rsidRPr="00403F99" w:rsidRDefault="00767298" w:rsidP="00212C29">
      <w:r w:rsidRPr="00403F99">
        <w:t>Hybrid Course Initiative</w:t>
      </w:r>
      <w:r w:rsidR="00212C29" w:rsidRPr="00403F99">
        <w:t>: spring 2017</w:t>
      </w:r>
      <w:r w:rsidR="00212C29" w:rsidRPr="00403F99">
        <w:rPr>
          <w:b/>
        </w:rPr>
        <w:t xml:space="preserve"> </w:t>
      </w:r>
      <w:r w:rsidR="00212C29" w:rsidRPr="00403F99">
        <w:t>multiple week course to learn about and adapt traditional course to hybrid format. Applied to EDSP 217 and EDSP 200Z1.</w:t>
      </w:r>
    </w:p>
    <w:p w14:paraId="480C3AB3" w14:textId="1834B6C7" w:rsidR="009A020C" w:rsidRPr="00403F99" w:rsidRDefault="009A020C" w:rsidP="00212C29"/>
    <w:p w14:paraId="6222CEA9" w14:textId="20E59C9D" w:rsidR="009A020C" w:rsidRDefault="009A020C" w:rsidP="00212C29">
      <w:r w:rsidRPr="00403F99">
        <w:t>Council for Exceptional Children Boston: spring 2017</w:t>
      </w:r>
    </w:p>
    <w:p w14:paraId="23B5FFFD" w14:textId="77777777" w:rsidR="0039060A" w:rsidRPr="00403F99" w:rsidRDefault="0039060A" w:rsidP="00212C29"/>
    <w:p w14:paraId="7AA167E5" w14:textId="2BDC5D10" w:rsidR="009B3DC1" w:rsidRPr="00403F99" w:rsidRDefault="009B3DC1" w:rsidP="00212C29">
      <w:r w:rsidRPr="00403F99">
        <w:t>Learning and the Brain: Mindfulness and ADHD</w:t>
      </w:r>
    </w:p>
    <w:p w14:paraId="3FEAE6DC" w14:textId="77777777" w:rsidR="009B3DC1" w:rsidRPr="00403F99" w:rsidRDefault="009B3DC1" w:rsidP="00212C29"/>
    <w:p w14:paraId="3FFE58FA" w14:textId="04C50FF5" w:rsidR="009B3DC1" w:rsidRPr="00403F99" w:rsidRDefault="009B3DC1" w:rsidP="00212C29">
      <w:r w:rsidRPr="00403F99">
        <w:t>Mindful Schools: Mindfulness Fundamentals 6 week course</w:t>
      </w:r>
    </w:p>
    <w:p w14:paraId="1701E679" w14:textId="3EF379D6" w:rsidR="009B3DC1" w:rsidRPr="00403F99" w:rsidRDefault="009B3DC1" w:rsidP="00212C29"/>
    <w:p w14:paraId="1D95E454" w14:textId="6575B385" w:rsidR="009B3DC1" w:rsidRPr="00403F99" w:rsidRDefault="009B3DC1" w:rsidP="00212C29">
      <w:r w:rsidRPr="00403F99">
        <w:t>Mindful Schools: Mindfulness Educator Essentials 6 week course</w:t>
      </w:r>
    </w:p>
    <w:p w14:paraId="5F58A057" w14:textId="77777777" w:rsidR="009B3DC1" w:rsidRPr="00403F99" w:rsidRDefault="009B3DC1" w:rsidP="00212C29"/>
    <w:p w14:paraId="2CF685CA" w14:textId="6C5F1C68" w:rsidR="00826776" w:rsidRPr="00403F99" w:rsidRDefault="00826776" w:rsidP="00212C29">
      <w:pPr>
        <w:rPr>
          <w:b/>
          <w:sz w:val="26"/>
          <w:szCs w:val="26"/>
        </w:rPr>
      </w:pPr>
      <w:r w:rsidRPr="00403F99">
        <w:rPr>
          <w:b/>
          <w:sz w:val="26"/>
          <w:szCs w:val="26"/>
        </w:rPr>
        <w:t>Licenses and Certificates</w:t>
      </w:r>
    </w:p>
    <w:p w14:paraId="011E057E" w14:textId="7C85AE49" w:rsidR="00826776" w:rsidRPr="00403F99" w:rsidRDefault="00826776" w:rsidP="00212C29">
      <w:pPr>
        <w:rPr>
          <w:b/>
          <w:sz w:val="26"/>
          <w:szCs w:val="26"/>
        </w:rPr>
      </w:pPr>
    </w:p>
    <w:p w14:paraId="487EDD9C" w14:textId="7975C05F" w:rsidR="00A4359F" w:rsidRPr="00403F99" w:rsidRDefault="00A4359F" w:rsidP="00A4359F">
      <w:r w:rsidRPr="00403F99">
        <w:t>Vermont Level II Teaching License 12-82: Special Educator, Grades K through age 21, expires 06/2024</w:t>
      </w:r>
    </w:p>
    <w:p w14:paraId="2F7C2407" w14:textId="77777777" w:rsidR="00A4359F" w:rsidRPr="00403F99" w:rsidRDefault="00A4359F" w:rsidP="00212C29">
      <w:pPr>
        <w:rPr>
          <w:b/>
          <w:sz w:val="26"/>
          <w:szCs w:val="26"/>
        </w:rPr>
      </w:pPr>
    </w:p>
    <w:p w14:paraId="65A4EC0A" w14:textId="33AA7B6B" w:rsidR="00826776" w:rsidRPr="00403F99" w:rsidRDefault="009A020C" w:rsidP="00212C29">
      <w:pPr>
        <w:rPr>
          <w:i/>
          <w:iCs/>
        </w:rPr>
      </w:pPr>
      <w:r w:rsidRPr="00403F99">
        <w:t xml:space="preserve">Vermont Level II Teaching License </w:t>
      </w:r>
      <w:r w:rsidR="00826776" w:rsidRPr="00403F99">
        <w:t>0-36: Early Childhood Education, Birth through Grade 3, expires 06/2019</w:t>
      </w:r>
      <w:r w:rsidR="00A4359F" w:rsidRPr="00403F99">
        <w:t xml:space="preserve"> </w:t>
      </w:r>
      <w:r w:rsidR="00A4359F" w:rsidRPr="00403F99">
        <w:rPr>
          <w:i/>
          <w:iCs/>
        </w:rPr>
        <w:t>expired</w:t>
      </w:r>
    </w:p>
    <w:p w14:paraId="45B1D163" w14:textId="77777777" w:rsidR="00826776" w:rsidRPr="00403F99" w:rsidRDefault="00826776" w:rsidP="00212C29"/>
    <w:p w14:paraId="572E64DD" w14:textId="77777777" w:rsidR="009A020C" w:rsidRPr="00403F99" w:rsidRDefault="009A020C" w:rsidP="00212C29">
      <w:pPr>
        <w:rPr>
          <w:b/>
        </w:rPr>
      </w:pPr>
    </w:p>
    <w:p w14:paraId="10FCC6B0" w14:textId="6613E93D" w:rsidR="00767298" w:rsidRPr="00403F99" w:rsidRDefault="009A020C" w:rsidP="002C6CD2">
      <w:pPr>
        <w:rPr>
          <w:b/>
          <w:sz w:val="26"/>
          <w:szCs w:val="26"/>
        </w:rPr>
      </w:pPr>
      <w:r w:rsidRPr="00403F99">
        <w:rPr>
          <w:b/>
          <w:sz w:val="26"/>
          <w:szCs w:val="26"/>
        </w:rPr>
        <w:t>Professional Affiliations</w:t>
      </w:r>
    </w:p>
    <w:p w14:paraId="69554793" w14:textId="77777777" w:rsidR="00212C29" w:rsidRPr="00403F99" w:rsidRDefault="00212C29" w:rsidP="002C6CD2">
      <w:pPr>
        <w:rPr>
          <w:b/>
        </w:rPr>
      </w:pPr>
    </w:p>
    <w:p w14:paraId="26607C4E" w14:textId="5EE117F9" w:rsidR="00767298" w:rsidRPr="00403F99" w:rsidRDefault="009A020C" w:rsidP="002C6CD2">
      <w:r w:rsidRPr="00403F99">
        <w:t>Council for Exceptional Children: Division for Learning Disabilities and Teacher Education Division</w:t>
      </w:r>
    </w:p>
    <w:p w14:paraId="63D40277" w14:textId="77777777" w:rsidR="002C6CD2" w:rsidRPr="00403F99" w:rsidRDefault="002C6CD2" w:rsidP="002C6CD2"/>
    <w:p w14:paraId="576F70F0" w14:textId="77777777" w:rsidR="002C6CD2" w:rsidRPr="00403F99" w:rsidRDefault="002C6CD2" w:rsidP="002C6CD2"/>
    <w:p w14:paraId="694C7BA1" w14:textId="77777777" w:rsidR="002C6CD2" w:rsidRPr="00403F99" w:rsidRDefault="002C6CD2"/>
    <w:p w14:paraId="362FC487" w14:textId="77777777" w:rsidR="00964E4A" w:rsidRPr="00403F99" w:rsidRDefault="00964E4A" w:rsidP="00964E4A"/>
    <w:p w14:paraId="61933E3E" w14:textId="77777777" w:rsidR="00964E4A" w:rsidRPr="00403F99" w:rsidRDefault="00964E4A" w:rsidP="00964E4A"/>
    <w:p w14:paraId="68C7AA23" w14:textId="77777777" w:rsidR="00A23EEF" w:rsidRPr="00403F99" w:rsidRDefault="00A23EEF"/>
    <w:sectPr w:rsidR="00A23EEF" w:rsidRPr="00403F99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4759" w14:textId="77777777" w:rsidR="00F42507" w:rsidRDefault="00F42507">
      <w:r>
        <w:separator/>
      </w:r>
    </w:p>
  </w:endnote>
  <w:endnote w:type="continuationSeparator" w:id="0">
    <w:p w14:paraId="0E33A742" w14:textId="77777777" w:rsidR="00F42507" w:rsidRDefault="00F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019C8" w14:textId="77777777" w:rsidR="00A23EEF" w:rsidRDefault="001845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BCBA" w14:textId="77777777" w:rsidR="00F42507" w:rsidRDefault="00F42507">
      <w:r>
        <w:separator/>
      </w:r>
    </w:p>
  </w:footnote>
  <w:footnote w:type="continuationSeparator" w:id="0">
    <w:p w14:paraId="07406C37" w14:textId="77777777" w:rsidR="00F42507" w:rsidRDefault="00F4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B23A" w14:textId="77777777" w:rsidR="00A23EEF" w:rsidRDefault="001845F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1E9A3E" wp14:editId="310FFBB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87851E0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C4C1" w14:textId="77777777" w:rsidR="00A23EEF" w:rsidRDefault="001845F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376D7F" wp14:editId="6270923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7620D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5242776">
    <w:abstractNumId w:val="9"/>
  </w:num>
  <w:num w:numId="2" w16cid:durableId="1042173154">
    <w:abstractNumId w:val="7"/>
  </w:num>
  <w:num w:numId="3" w16cid:durableId="604121320">
    <w:abstractNumId w:val="6"/>
  </w:num>
  <w:num w:numId="4" w16cid:durableId="788668376">
    <w:abstractNumId w:val="5"/>
  </w:num>
  <w:num w:numId="5" w16cid:durableId="230240741">
    <w:abstractNumId w:val="4"/>
  </w:num>
  <w:num w:numId="6" w16cid:durableId="183714716">
    <w:abstractNumId w:val="8"/>
  </w:num>
  <w:num w:numId="7" w16cid:durableId="783037543">
    <w:abstractNumId w:val="3"/>
  </w:num>
  <w:num w:numId="8" w16cid:durableId="319046353">
    <w:abstractNumId w:val="2"/>
  </w:num>
  <w:num w:numId="9" w16cid:durableId="1200775962">
    <w:abstractNumId w:val="1"/>
  </w:num>
  <w:num w:numId="10" w16cid:durableId="101006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89"/>
    <w:rsid w:val="000310D9"/>
    <w:rsid w:val="00110D46"/>
    <w:rsid w:val="001845F2"/>
    <w:rsid w:val="002109E8"/>
    <w:rsid w:val="00212C29"/>
    <w:rsid w:val="002A6FC2"/>
    <w:rsid w:val="002B3BF7"/>
    <w:rsid w:val="002C6CD2"/>
    <w:rsid w:val="00314558"/>
    <w:rsid w:val="00324F99"/>
    <w:rsid w:val="00372297"/>
    <w:rsid w:val="0039060A"/>
    <w:rsid w:val="00403F99"/>
    <w:rsid w:val="004515E5"/>
    <w:rsid w:val="00506F0E"/>
    <w:rsid w:val="005D5062"/>
    <w:rsid w:val="006927AF"/>
    <w:rsid w:val="00730CB2"/>
    <w:rsid w:val="00730DCC"/>
    <w:rsid w:val="00767298"/>
    <w:rsid w:val="007C0C89"/>
    <w:rsid w:val="008134B3"/>
    <w:rsid w:val="00826776"/>
    <w:rsid w:val="00964E4A"/>
    <w:rsid w:val="009A020C"/>
    <w:rsid w:val="009B3DC1"/>
    <w:rsid w:val="00A23EEF"/>
    <w:rsid w:val="00A4359F"/>
    <w:rsid w:val="00B21E03"/>
    <w:rsid w:val="00B512CC"/>
    <w:rsid w:val="00B608DF"/>
    <w:rsid w:val="00BF2A5D"/>
    <w:rsid w:val="00C044E6"/>
    <w:rsid w:val="00D97F91"/>
    <w:rsid w:val="00EE280E"/>
    <w:rsid w:val="00F42507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9E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03F9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4B3A2E" w:themeColor="text2"/>
      <w:spacing w:val="21"/>
      <w:sz w:val="26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B3A2E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4B3A2E" w:themeColor="text2"/>
      <w:sz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color w:val="4B3A2E" w:themeColor="text2"/>
      <w:spacing w:val="2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HAnsi" w:hAnsiTheme="minorHAnsi" w:cstheme="minorBidi"/>
      <w:color w:val="4B3A2E" w:themeColor="text2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b/>
      <w:color w:val="4B3A2E" w:themeColor="text2"/>
      <w:spacing w:val="21"/>
      <w:sz w:val="26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 w:line="288" w:lineRule="auto"/>
      <w:contextualSpacing/>
    </w:pPr>
    <w:rPr>
      <w:rFonts w:asciiTheme="minorHAnsi" w:eastAsiaTheme="minorHAnsi" w:hAnsiTheme="minorHAnsi" w:cstheme="minorBidi"/>
      <w:color w:val="4B3A2E" w:themeColor="text2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/>
      <w:contextualSpacing/>
    </w:pPr>
    <w:rPr>
      <w:rFonts w:asciiTheme="minorHAnsi" w:eastAsiaTheme="minorHAnsi" w:hAnsiTheme="minorHAnsi" w:cstheme="minorBidi"/>
      <w:b/>
      <w:caps/>
      <w:color w:val="4B3A2E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stratton/Library/Containers/com.microsoft.Word/Data/Library/Caches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DA44BC8E1F8449FB576418261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AB88-5C0E-9647-83ED-CBDB9C9BFB32}"/>
      </w:docPartPr>
      <w:docPartBody>
        <w:p w:rsidR="00067982" w:rsidRDefault="00571D52">
          <w:pPr>
            <w:pStyle w:val="2A0DA44BC8E1F8449FB5764182619C88"/>
          </w:pPr>
          <w:r>
            <w:t>Education</w:t>
          </w:r>
        </w:p>
      </w:docPartBody>
    </w:docPart>
    <w:docPart>
      <w:docPartPr>
        <w:name w:val="84B5A1E7111BD94088D05EA98F62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3773-B531-0C42-A71B-CA1E2DE99543}"/>
      </w:docPartPr>
      <w:docPartBody>
        <w:p w:rsidR="00067982" w:rsidRDefault="00571D52">
          <w:pPr>
            <w:pStyle w:val="84B5A1E7111BD94088D05EA98F62510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52"/>
    <w:rsid w:val="00033122"/>
    <w:rsid w:val="00067982"/>
    <w:rsid w:val="001E65F5"/>
    <w:rsid w:val="0038323A"/>
    <w:rsid w:val="004A7F62"/>
    <w:rsid w:val="00571D52"/>
    <w:rsid w:val="00A32E50"/>
    <w:rsid w:val="00AC7D9A"/>
    <w:rsid w:val="00CC6F3A"/>
    <w:rsid w:val="00CD606B"/>
    <w:rsid w:val="00EF5038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DA44BC8E1F8449FB5764182619C88">
    <w:name w:val="2A0DA44BC8E1F8449FB5764182619C88"/>
  </w:style>
  <w:style w:type="paragraph" w:customStyle="1" w:styleId="84B5A1E7111BD94088D05EA98F62510C">
    <w:name w:val="84B5A1E7111BD94088D05EA98F625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Stratton</cp:lastModifiedBy>
  <cp:revision>4</cp:revision>
  <dcterms:created xsi:type="dcterms:W3CDTF">2021-09-10T18:27:00Z</dcterms:created>
  <dcterms:modified xsi:type="dcterms:W3CDTF">2022-06-09T21:19:00Z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